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98" w:rsidRDefault="00CC7F98" w:rsidP="00447864">
      <w:pPr>
        <w:rPr>
          <w:rFonts w:cs="Calibri"/>
        </w:rPr>
      </w:pPr>
      <w:r>
        <w:rPr>
          <w:noProof/>
          <w:lang w:val="be-BY" w:eastAsia="be-BY"/>
        </w:rPr>
        <w:pict>
          <v:group id="Группа 3" o:spid="_x0000_s1026" style="position:absolute;margin-left:5.1pt;margin-top:-6.2pt;width:594.65pt;height:728pt;z-index:251658752;mso-position-horizontal-relative:page;mso-position-vertical-relative:margin" coordorigin=",1440" coordsize="12240,12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" o:allowincell="f">
            <v:group id="Group 4" o:spid="_x0000_s1027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group id="Group 5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6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W678A&#10;AADbAAAADwAAAGRycy9kb3ducmV2LnhtbERP22oCMRB9L/gPYQTfataCIqtRiiBY7IO3Dxg24+7S&#10;ZLIko65/3xQKvs3hXGe57r1Td4qpDWxgMi5AEVfBtlwbuJy373NQSZAtusBk4EkJ1qvB2xJLGx58&#10;pPtJapVDOJVooBHpSq1T1ZDHNA4dceauIXqUDGOtbcRHDvdOfxTFTHtsOTc02NGmoerndPMGxO35&#10;WM2/pvtbMXHfh2jb2UaMGQ37zwUooV5e4n/3zub5U/j7JR+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xFbrvwAAANsAAAAPAAAAAAAAAAAAAAAAAJgCAABkcnMvZG93bnJl&#10;di54bWxQSwUGAAAAAAQABAD1AAAAhAMAAAAA&#10;" path="m,l17,2863,7132,2578r,-2378l,xe" fillcolor="#a7bfde" stroked="f">
                  <v:fill opacity="32896f"/>
                  <v:path arrowok="t" o:connecttype="custom" o:connectlocs="0,0;17,2863;7132,2578;7132,200;0,0" o:connectangles="0,0,0,0,0"/>
                </v:shape>
                <v:shape id="Freeform 7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D0ocMA&#10;AADbAAAADwAAAGRycy9kb3ducmV2LnhtbERPTWsCMRC9C/6HMIVeRLNtRWU1ihRL66lqC16HzbjZ&#10;upmsSapbf31TKHibx/uc2aK1tTiTD5VjBQ+DDARx4XTFpYLPj5f+BESIyBprx6TghwIs5t3ODHPt&#10;Lryl8y6WIoVwyFGBibHJpQyFIYth4BrixB2ctxgT9KXUHi8p3NbyMctG0mLFqcFgQ8+GiuPu2yrY&#10;XLd++dSc/BXNsHz/Wu9749WrUvd37XIKIlIbb+J/95tO80fw90s6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D0ocMAAADbAAAADwAAAAAAAAAAAAAAAACYAgAAZHJzL2Rv&#10;d25yZXYueG1sUEsFBgAAAAAEAAQA9QAAAIgDAAAAAA==&#10;" path="m,569l,2930r3466,620l3466,,,569xe" fillcolor="#d3dfee" stroked="f">
                  <v:fill opacity="32896f"/>
                  <v:path arrowok="t" o:connecttype="custom" o:connectlocs="0,569;0,2930;3466,3550;3466,0;0,569" o:connectangles="0,0,0,0,0"/>
                </v:shape>
                <v:shape id="Freeform 8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2jYMAA&#10;AADbAAAADwAAAGRycy9kb3ducmV2LnhtbERPTYvCMBC9C/6HMMLeNDUsulSjuCuiLF7U9T40Y1tt&#10;JqWJWv/9RhC8zeN9znTe2krcqPGlYw3DQQKCOHOm5FzD32HV/wLhA7LByjFpeJCH+azbmWJq3J13&#10;dNuHXMQQ9ilqKEKoUyl9VpBFP3A1ceROrrEYImxyaRq8x3BbSZUkI2mx5NhQYE0/BWWX/dVqGB+W&#10;n8uF+VXfaw5nlR3V+bhVWn/02sUERKA2vMUv98bE+WN4/hIPkL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2jYMAAAADbAAAADwAAAAAAAAAAAAAAAACYAgAAZHJzL2Rvd25y&#10;ZXYueG1sUEsFBgAAAAAEAAQA9QAAAIUDAAAAAA==&#10;" path="m,l,3550,1591,2746r,-2009l,xe" fillcolor="#a7bfde" stroked="f">
                  <v:fill opacity="32896f"/>
                  <v:path arrowok="t" o:connecttype="custom" o:connectlocs="0,0;0,3550;1591,2746;1591,737;0,0" o:connectangles="0,0,0,0,0"/>
                </v:shape>
              </v:group>
              <v:shape id="Freeform 9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0b98QA&#10;AADbAAAADwAAAGRycy9kb3ducmV2LnhtbESPQW/CMAyF70j7D5EncYNkQxpTR0BTpcEOu9Cyu9V4&#10;bbXGqZqsFH79fEDiZus9v/d5s5t8p0YaYhvYwtPSgCKugmu5tnAqPxavoGJCdtgFJgsXirDbPsw2&#10;mLlw5iONRaqVhHDM0EKTUp9pHauGPMZl6IlF+wmDxyTrUGs34FnCfaefjXnRHluWhgZ7yhuqfos/&#10;b+E45qvvfWnoUrp1d1h/FeZ6za2dP07vb6ASTeluvl1/OsEXWPlFB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NG/fEAAAA2wAAAA8AAAAAAAAAAAAAAAAAmAIAAGRycy9k&#10;b3ducmV2LnhtbFBLBQYAAAAABAAEAPUAAACJAwAAAAA=&#10;" path="m1,251l,2662r4120,251l4120,,1,251xe" fillcolor="#d8d8d8" stroked="f">
                <v:path arrowok="t" o:connecttype="custom" o:connectlocs="1,251;0,2662;4120,2913;4120,0;1,251" o:connectangles="0,0,0,0,0"/>
              </v:shape>
              <v:shape id="Freeform 10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YPp8MA&#10;AADbAAAADwAAAGRycy9kb3ducmV2LnhtbERP32vCMBB+F/wfwgm+zXTCxqxGGWOOvQxmHWW+XZtb&#10;WtZcShK121+/DATf7uP7eavNYDtxIh9axwpuZxkI4trplo2Cj/325gFEiMgaO8ek4IcCbNbj0Qpz&#10;7c68o1MRjUghHHJU0MTY51KGuiGLYeZ64sR9OW8xJuiN1B7PKdx2cp5l99Jiy6mhwZ6eGqq/i6NV&#10;UMr3u+JzZ95cdaiyyj+Xnfl9UWo6GR6XICIN8Sq+uF91mr+A/1/S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YPp8MAAADbAAAADwAAAAAAAAAAAAAAAACYAgAAZHJzL2Rv&#10;d25yZXYueG1sUEsFBgAAAAAEAAQA9QAAAIgDAAAAAA==&#10;" path="m,l,4236,3985,3349r,-2428l,xe" fillcolor="#bfbfbf" stroked="f">
                <v:path arrowok="t" o:connecttype="custom" o:connectlocs="0,0;0,4236;3985,3349;3985,921;0,0" o:connectangles="0,0,0,0,0"/>
              </v:shape>
              <v:shape id="Freeform 11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RszcEA&#10;AADbAAAADwAAAGRycy9kb3ducmV2LnhtbERPz2vCMBS+D/wfwhO8jJnOg5RqFLE4PAhqN/D61ry1&#10;Zc1LSaKt/705CB4/vt/L9WBacSPnG8sKPqcJCOLS6oYrBT/fu48UhA/IGlvLpOBOHtar0dsSM217&#10;PtOtCJWIIewzVFCH0GVS+rImg35qO+LI/VlnMEToKqkd9jHctHKWJHNpsOHYUGNH25rK/+JqFBT5&#10;pXi/+9Mxz9NT9/XrDlvTp0pNxsNmASLQEF7ip3uvFczi+vgl/g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0bM3BAAAA2wAAAA8AAAAAAAAAAAAAAAAAmAIAAGRycy9kb3du&#10;cmV2LnhtbFBLBQYAAAAABAAEAPUAAACGAwAAAAA=&#10;" path="m4086,r-2,4253l,3198,,1072,4086,xe" fillcolor="#d8d8d8" stroked="f">
                <v:path arrowok="t" o:connecttype="custom" o:connectlocs="4086,0;4084,4253;0,3198;0,1072;4086,0" o:connectangles="0,0,0,0,0"/>
              </v:shape>
              <v:shape id="Freeform 12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7lGcIA&#10;AADbAAAADwAAAGRycy9kb3ducmV2LnhtbESPQWvCQBSE70L/w/IKvekmKYikrqKFYns02pwf2Wc2&#10;mH0bs6tJ/31XEDwOM/MNs1yPthU36n3jWEE6S0AQV043XCs4Hr6mCxA+IGtsHZOCP/KwXr1Mlphr&#10;N/CebkWoRYSwz1GBCaHLpfSVIYt+5jri6J1cbzFE2ddS9zhEuG1lliRzabHhuGCwo09D1bm4WgW/&#10;w17q0F5+yl2RZu9Nuc2qi1Hq7XXcfIAINIZn+NH+1gqyFO5f4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/uUZwgAAANsAAAAPAAAAAAAAAAAAAAAAAJgCAABkcnMvZG93&#10;bnJldi54bWxQSwUGAAAAAAQABAD1AAAAhwMAAAAA&#10;" path="m,921l2060,r16,3851l,2981,,921xe" fillcolor="#d3dfee" stroked="f">
                <v:fill opacity="46003f"/>
                <v:path arrowok="t" o:connecttype="custom" o:connectlocs="0,921;2060,0;2076,3851;0,2981;0,921" o:connectangles="0,0,0,0,0"/>
              </v:shape>
              <v:shape id="Freeform 13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Dn+8MA&#10;AADbAAAADwAAAGRycy9kb3ducmV2LnhtbESPQWvCQBSE7wX/w/KE3urGtEiIrqKi0FvRCsXbI/tM&#10;gtm3cXeNyb/vFgoeh5n5hlmsetOIjpyvLSuYThIQxIXVNZcKTt/7twyED8gaG8ukYCAPq+XoZYG5&#10;tg8+UHcMpYgQ9jkqqEJocyl9UZFBP7EtcfQu1hkMUbpSaoePCDeNTJNkJg3WHBcqbGlbUXE93o2C&#10;d/eV7g4/N4/2km1Pm274OLeDUq/jfj0HEagPz/B/+1MrSF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Dn+8MAAADbAAAADwAAAAAAAAAAAAAAAACYAgAAZHJzL2Rv&#10;d25yZXYueG1sUEsFBgAAAAAEAAQA9QAAAIgDAAAAAA==&#10;" path="m,l17,3835,6011,2629r,-1390l,xe" fillcolor="#a7bfde" stroked="f">
                <v:fill opacity="46003f"/>
                <v:path arrowok="t" o:connecttype="custom" o:connectlocs="0,0;17,3835;6011,2629;6011,1239;0,0" o:connectangles="0,0,0,0,0"/>
              </v:shape>
              <v:shape id="Freeform 14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wB/sUA&#10;AADbAAAADwAAAGRycy9kb3ducmV2LnhtbESPT2sCMRTE7wW/Q3hCbzVbpa1sjSKLFqEerH/w+rp5&#10;TRY3L8smXbff3hQKPQ4z8xtmtuhdLTpqQ+VZweMoA0Fcel2xUXA8rB+mIEJE1lh7JgU/FGAxH9zN&#10;MNf+yh/U7aMRCcIhRwU2xiaXMpSWHIaRb4iT9+VbhzHJ1kjd4jXBXS3HWfYsHVacFiw2VFgqL/tv&#10;p+Bt91RMTHfeNO++sqfty9F8Fiul7of98hVEpD7+h//aG61gPIHfL+k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7AH+xQAAANsAAAAPAAAAAAAAAAAAAAAAAJgCAABkcnMv&#10;ZG93bnJldi54bWxQSwUGAAAAAAQABAD1AAAAigMAAAAA&#10;" path="m,1038l,2411,4102,3432,4102,,,1038xe" fillcolor="#d3dfee" stroked="f">
                <v:fill opacity="46003f"/>
                <v:path arrowok="t" o:connecttype="custom" o:connectlocs="0,1038;0,2411;4102,3432;4102,0;0,1038" o:connectangles="0,0,0,0,0"/>
              </v:shape>
            </v:group>
            <v:rect id="Rectangle 15" o:spid="_x0000_s1038" style="position:absolute;left:1800;top:1440;width:8638;height:15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/1N8QA&#10;AADbAAAADwAAAGRycy9kb3ducmV2LnhtbESP3YrCMBSE74V9h3AWvBFNV8SfapTFH6jeWX2AY3O2&#10;7dqclCZqffvNguDlMDPfMItVaypxp8aVlhV8DSIQxJnVJecKzqddfwrCeWSNlWVS8CQHq+VHZ4Gx&#10;tg8+0j31uQgQdjEqKLyvYyldVpBBN7A1cfB+bGPQB9nkUjf4CHBTyWEUjaXBksNCgTWtC8qu6c0o&#10;2B9Gh/M6kb/XWbnpJZM0kpfxVqnuZ/s9B+Gp9e/wq51oBcMR/H8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f9TfEAAAA2wAAAA8AAAAAAAAAAAAAAAAAmAIAAGRycy9k&#10;b3ducmV2LnhtbFBLBQYAAAAABAAEAPUAAACJAwAAAAA=&#10;" filled="f" stroked="f">
              <v:textbox style="mso-next-textbox:#Rectangle 15;mso-fit-shape-to-text:t">
                <w:txbxContent>
                  <w:p w:rsidR="00CC7F98" w:rsidRPr="003323AE" w:rsidRDefault="00CC7F98" w:rsidP="00D31BDB">
                    <w:pPr>
                      <w:spacing w:after="0"/>
                      <w:jc w:val="center"/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 w:rsidRPr="00D31BDB">
                      <w:rPr>
                        <w:rFonts w:ascii="Times New Roman" w:hAnsi="Times New Roman"/>
                        <w:sz w:val="28"/>
                        <w:szCs w:val="28"/>
                      </w:rPr>
                      <w:t>правление образования администрации Фрунзенского района Государственное учреждение образования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t xml:space="preserve">                           </w:t>
                    </w:r>
                    <w:r w:rsidRPr="00D31BDB">
                      <w:rPr>
                        <w:rFonts w:ascii="Times New Roman" w:hAnsi="Times New Roman"/>
                        <w:sz w:val="28"/>
                        <w:szCs w:val="28"/>
                      </w:rPr>
                      <w:t>«Средняя общеобразовательная школа № 159 г. Минска»</w:t>
                    </w:r>
                  </w:p>
                  <w:p w:rsidR="00CC7F98" w:rsidRPr="003323AE" w:rsidRDefault="00CC7F98" w:rsidP="00D31BDB">
                    <w:pPr>
                      <w:spacing w:after="0"/>
                      <w:jc w:val="center"/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</w:p>
                </w:txbxContent>
              </v:textbox>
            </v:rect>
            <v:rect id="Rectangle 16" o:spid="_x0000_s1039" style="position:absolute;left:6494;top:11160;width:4998;height:6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QrMQA&#10;AADbAAAADwAAAGRycy9kb3ducmV2LnhtbESP0WrCQBRE3wv9h+UWfCm6qWjU1FVELUTfjH7ANXub&#10;pGbvhuyq6d93C4KPw8ycYebLztTiRq2rLCv4GEQgiHOrKy4UnI5f/SkI55E11pZJwS85WC5eX+aY&#10;aHvnA90yX4gAYZeggtL7JpHS5SUZdAPbEAfv27YGfZBtIXWL9wA3tRxGUSwNVhwWSmxoXVJ+ya5G&#10;wW4/2p/Wqfy5zKrNezrJInmOt0r13rrVJwhPnX+GH+1UKxiO4f9L+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TUKzEAAAA2wAAAA8AAAAAAAAAAAAAAAAAmAIAAGRycy9k&#10;b3ducmV2LnhtbFBLBQYAAAAABAAEAPUAAACJAwAAAAA=&#10;" filled="f" stroked="f">
              <v:textbox style="mso-next-textbox:#Rectangle 16;mso-fit-shape-to-text:t">
                <w:txbxContent>
                  <w:p w:rsidR="00CC7F98" w:rsidRPr="000F2ED0" w:rsidRDefault="00CC7F98">
                    <w:pPr>
                      <w:jc w:val="right"/>
                      <w:rPr>
                        <w:sz w:val="28"/>
                        <w:szCs w:val="28"/>
                      </w:rPr>
                    </w:pPr>
                    <w:r w:rsidRPr="000F2ED0">
                      <w:rPr>
                        <w:sz w:val="28"/>
                        <w:szCs w:val="28"/>
                      </w:rPr>
                      <w:t>2015 г.</w:t>
                    </w:r>
                  </w:p>
                </w:txbxContent>
              </v:textbox>
            </v:rect>
            <v:rect id="Rectangle 17" o:spid="_x0000_s1040" style="position:absolute;left:1800;top:2294;width:8638;height:726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8G8IA&#10;AADbAAAADwAAAGRycy9kb3ducmV2LnhtbESP0YrCMBRE34X9h3AX9k1TFYpUo4gi64IKVT/gbnO3&#10;LTY3Jclq/XsjCD4OM3OGmS0604grOV9bVjAcJCCIC6trLhWcT5v+BIQPyBoby6TgTh4W84/eDDNt&#10;b5zT9RhKESHsM1RQhdBmUvqiIoN+YFvi6P1ZZzBE6UqpHd4i3DRylCSpNFhzXKiwpVVFxeX4bxSM&#10;d4eD268vmzRZn3/Yum71/Zsr9fXZLacgAnXhHX61t1rBKIX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nwbwgAAANsAAAAPAAAAAAAAAAAAAAAAAJgCAABkcnMvZG93&#10;bnJldi54bWxQSwUGAAAAAAQABAD1AAAAhwMAAAAA&#10;" filled="f" stroked="f">
              <v:textbox style="mso-next-textbox:#Rectangle 17">
                <w:txbxContent>
                  <w:p w:rsidR="00CC7F98" w:rsidRPr="003323AE" w:rsidRDefault="00CC7F98">
                    <w:pPr>
                      <w:rPr>
                        <w:b/>
                        <w:bCs/>
                        <w:color w:val="4F81BD"/>
                        <w:sz w:val="40"/>
                        <w:szCs w:val="40"/>
                      </w:rPr>
                    </w:pPr>
                  </w:p>
                  <w:p w:rsidR="00CC7F98" w:rsidRPr="003323AE" w:rsidRDefault="00CC7F98">
                    <w:pPr>
                      <w:rPr>
                        <w:b/>
                        <w:bCs/>
                        <w:color w:val="4F81BD"/>
                        <w:sz w:val="40"/>
                        <w:szCs w:val="40"/>
                      </w:rPr>
                    </w:pPr>
                  </w:p>
                  <w:p w:rsidR="00CC7F98" w:rsidRPr="003323AE" w:rsidRDefault="00CC7F98" w:rsidP="000F2ED0">
                    <w:pPr>
                      <w:jc w:val="right"/>
                      <w:rPr>
                        <w:b/>
                        <w:bCs/>
                        <w:color w:val="000000"/>
                        <w:sz w:val="32"/>
                        <w:szCs w:val="32"/>
                      </w:rPr>
                    </w:pPr>
                    <w:r w:rsidRPr="00D31BDB">
                      <w:rPr>
                        <w:rFonts w:ascii="Times New Roman" w:hAnsi="Times New Roman"/>
                        <w:b/>
                        <w:sz w:val="28"/>
                      </w:rPr>
                      <w:t>Автор: учащийся 7 «В» класса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 xml:space="preserve">                                                     </w:t>
                    </w:r>
                    <w:r w:rsidRPr="00D31BDB">
                      <w:rPr>
                        <w:rFonts w:ascii="Times New Roman" w:hAnsi="Times New Roman"/>
                        <w:b/>
                        <w:sz w:val="28"/>
                      </w:rPr>
                      <w:t>ГУО «Средняя школа № 159 г. Минска»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 xml:space="preserve">                                  </w:t>
                    </w:r>
                    <w:r w:rsidRPr="00D31BDB">
                      <w:rPr>
                        <w:rFonts w:ascii="Times New Roman" w:hAnsi="Times New Roman"/>
                        <w:b/>
                        <w:sz w:val="28"/>
                      </w:rPr>
                      <w:t>Цитриков  Андрей  Денисович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 xml:space="preserve">                                                   </w:t>
                    </w:r>
                    <w:r w:rsidRPr="00D31BDB">
                      <w:rPr>
                        <w:rFonts w:ascii="Times New Roman" w:hAnsi="Times New Roman"/>
                        <w:b/>
                        <w:sz w:val="28"/>
                      </w:rPr>
                      <w:t>(12.05.2002 г.р.)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 xml:space="preserve">                                                                                 </w:t>
                    </w:r>
                    <w:r w:rsidRPr="00D31BDB">
                      <w:rPr>
                        <w:rFonts w:ascii="Times New Roman" w:hAnsi="Times New Roman"/>
                        <w:b/>
                        <w:sz w:val="28"/>
                      </w:rPr>
                      <w:t>Дом.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 xml:space="preserve"> </w:t>
                    </w:r>
                    <w:r w:rsidRPr="00D31BDB">
                      <w:rPr>
                        <w:rFonts w:ascii="Times New Roman" w:hAnsi="Times New Roman"/>
                        <w:b/>
                        <w:sz w:val="28"/>
                      </w:rPr>
                      <w:t>адрес:  ул.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 xml:space="preserve"> </w:t>
                    </w:r>
                    <w:r w:rsidRPr="00D31BDB">
                      <w:rPr>
                        <w:rFonts w:ascii="Times New Roman" w:hAnsi="Times New Roman"/>
                        <w:b/>
                        <w:sz w:val="28"/>
                      </w:rPr>
                      <w:t>Одинцова, 36-1-9, д.т. 2579322</w:t>
                    </w:r>
                  </w:p>
                </w:txbxContent>
              </v:textbox>
            </v:rect>
            <w10:wrap anchorx="page" anchory="margin"/>
          </v:group>
        </w:pict>
      </w:r>
      <w:r>
        <w:rPr>
          <w:rFonts w:cs="Calibri"/>
        </w:rPr>
        <w:br w:type="page"/>
      </w:r>
    </w:p>
    <w:p w:rsidR="00CC7F98" w:rsidRPr="00447864" w:rsidRDefault="00CC7F98" w:rsidP="00447864">
      <w:pPr>
        <w:spacing w:line="360" w:lineRule="auto"/>
        <w:ind w:left="-284" w:firstLine="568"/>
        <w:jc w:val="both"/>
        <w:rPr>
          <w:rFonts w:cs="Calibri"/>
        </w:rPr>
      </w:pPr>
      <w:r w:rsidRPr="00447864">
        <w:rPr>
          <w:rFonts w:ascii="Times New Roman" w:hAnsi="Times New Roman"/>
          <w:sz w:val="28"/>
          <w:szCs w:val="28"/>
        </w:rPr>
        <w:t>Меня зовут Андрей, Андрей Цитриков.  Я родился 12 мая 2002 года, и мне скоро тринадцать. Но моя жизнь, моя история началась гораздо раньше. Вы, наверное, недоумеваете, как это возможно? Возможно. Только не торопите меня – и я все расскажу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864">
        <w:rPr>
          <w:rFonts w:ascii="Times New Roman" w:hAnsi="Times New Roman"/>
          <w:sz w:val="28"/>
          <w:szCs w:val="28"/>
        </w:rPr>
        <w:t>порядку.</w:t>
      </w:r>
    </w:p>
    <w:p w:rsidR="00CC7F98" w:rsidRPr="00447864" w:rsidRDefault="00CC7F98">
      <w:pPr>
        <w:tabs>
          <w:tab w:val="left" w:pos="8946"/>
        </w:tabs>
        <w:spacing w:line="36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 w:rsidRPr="00447864">
        <w:rPr>
          <w:rFonts w:ascii="Times New Roman" w:hAnsi="Times New Roman"/>
          <w:sz w:val="28"/>
          <w:szCs w:val="28"/>
        </w:rPr>
        <w:t xml:space="preserve">Мои родители могли придумать и дать мне любое имя, но назвали меня Андреем, и это не случайно. Так звали моего прадеда, и меня назвали в его честь. Почему? Что я знаю о нем? </w:t>
      </w:r>
    </w:p>
    <w:p w:rsidR="00CC7F98" w:rsidRPr="00447864" w:rsidRDefault="00CC7F98">
      <w:pPr>
        <w:tabs>
          <w:tab w:val="left" w:pos="8946"/>
        </w:tabs>
        <w:spacing w:line="36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be-BY" w:eastAsia="be-BY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41" type="#_x0000_t202" style="position:absolute;left:0;text-align:left;margin-left:-216.35pt;margin-top:191.95pt;width:207.35pt;height:26.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" stroked="f">
            <v:textbox style="mso-next-textbox:#Text Box 3" inset="0,0,0,0">
              <w:txbxContent>
                <w:p w:rsidR="00CC7F98" w:rsidRDefault="00CC7F98" w:rsidP="001824AD">
                  <w:pPr>
                    <w:pStyle w:val="Caption"/>
                    <w:jc w:val="center"/>
                    <w:rPr>
                      <w:noProof/>
                    </w:rPr>
                  </w:pPr>
                  <w:r>
                    <w:t>1 сентября 2012 года. Это я и моя  мама          Наталья Петровна</w:t>
                  </w:r>
                </w:p>
              </w:txbxContent>
            </v:textbox>
            <w10:wrap type="square"/>
          </v:shape>
        </w:pict>
      </w:r>
      <w:r w:rsidRPr="00447864">
        <w:rPr>
          <w:rFonts w:ascii="Times New Roman" w:hAnsi="Times New Roman"/>
          <w:sz w:val="28"/>
          <w:szCs w:val="28"/>
        </w:rPr>
        <w:t xml:space="preserve">Два Андрея – две судьбы. Я – обычный школьник, минчанин, симпатичный парень среднего роста. Играю на гитаре, стараюсь хорошо учиться. Всего этого могло бы не быть, если бы война, названная Великой Отечественной, унесла жизнь моего прадеда и прервала бы мужскую линию нашей семьи.  </w:t>
      </w:r>
    </w:p>
    <w:p w:rsidR="00CC7F98" w:rsidRPr="00447864" w:rsidRDefault="00CC7F98">
      <w:pPr>
        <w:tabs>
          <w:tab w:val="left" w:pos="8946"/>
        </w:tabs>
        <w:spacing w:line="36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 w:rsidRPr="00447864">
        <w:rPr>
          <w:rFonts w:ascii="Times New Roman" w:hAnsi="Times New Roman"/>
          <w:sz w:val="28"/>
          <w:szCs w:val="28"/>
        </w:rPr>
        <w:t>Про своего прадеда я, на самом деле, знаю многое, потому что в нашей семье долгие годы бережно и трепетно хранятся документы, медали, газетные статьи, которые рассказывают о боевом пути танкиста Кочмарева Андрея Ст</w:t>
      </w:r>
      <w:r>
        <w:rPr>
          <w:rFonts w:ascii="Times New Roman" w:hAnsi="Times New Roman"/>
          <w:sz w:val="28"/>
          <w:szCs w:val="28"/>
        </w:rPr>
        <w:t>е</w:t>
      </w:r>
      <w:r w:rsidRPr="00447864">
        <w:rPr>
          <w:rFonts w:ascii="Times New Roman" w:hAnsi="Times New Roman"/>
          <w:sz w:val="28"/>
          <w:szCs w:val="28"/>
        </w:rPr>
        <w:t>пановича. Я горжусь правом носить его имя и стараюсь не срамить честь его славного боевого прошлого. Моя бабушка, дочь Андрея Ст</w:t>
      </w:r>
      <w:r>
        <w:rPr>
          <w:rFonts w:ascii="Times New Roman" w:hAnsi="Times New Roman"/>
          <w:sz w:val="28"/>
          <w:szCs w:val="28"/>
        </w:rPr>
        <w:t>е</w:t>
      </w:r>
      <w:r w:rsidRPr="00447864">
        <w:rPr>
          <w:rFonts w:ascii="Times New Roman" w:hAnsi="Times New Roman"/>
          <w:sz w:val="28"/>
          <w:szCs w:val="28"/>
        </w:rPr>
        <w:t>пановича, хочет, чтобы я стал суворовцем и часто напутствует меня словами:</w:t>
      </w:r>
    </w:p>
    <w:p w:rsidR="00CC7F98" w:rsidRPr="00447864" w:rsidRDefault="00CC7F98">
      <w:pPr>
        <w:tabs>
          <w:tab w:val="left" w:pos="8946"/>
        </w:tabs>
        <w:spacing w:line="36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 w:rsidRPr="00447864">
        <w:rPr>
          <w:rFonts w:ascii="Times New Roman" w:hAnsi="Times New Roman"/>
          <w:sz w:val="28"/>
          <w:szCs w:val="28"/>
        </w:rPr>
        <w:t>Совесть, Благородство и Достоинство –</w:t>
      </w:r>
    </w:p>
    <w:p w:rsidR="00CC7F98" w:rsidRPr="00447864" w:rsidRDefault="00CC7F98">
      <w:pPr>
        <w:tabs>
          <w:tab w:val="left" w:pos="8946"/>
        </w:tabs>
        <w:spacing w:line="36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 w:rsidRPr="00447864">
        <w:rPr>
          <w:rFonts w:ascii="Times New Roman" w:hAnsi="Times New Roman"/>
          <w:sz w:val="28"/>
          <w:szCs w:val="28"/>
        </w:rPr>
        <w:t>Вот оно святое наше воинство,</w:t>
      </w:r>
    </w:p>
    <w:p w:rsidR="00CC7F98" w:rsidRPr="00447864" w:rsidRDefault="00CC7F98">
      <w:pPr>
        <w:tabs>
          <w:tab w:val="left" w:pos="8946"/>
        </w:tabs>
        <w:spacing w:line="36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 w:rsidRPr="00447864">
        <w:rPr>
          <w:rFonts w:ascii="Times New Roman" w:hAnsi="Times New Roman"/>
          <w:sz w:val="28"/>
          <w:szCs w:val="28"/>
        </w:rPr>
        <w:t>Протяни ему свою ладонь,</w:t>
      </w:r>
    </w:p>
    <w:p w:rsidR="00CC7F98" w:rsidRPr="00447864" w:rsidRDefault="00CC7F98">
      <w:pPr>
        <w:tabs>
          <w:tab w:val="left" w:pos="8946"/>
        </w:tabs>
        <w:spacing w:line="36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 w:rsidRPr="00447864">
        <w:rPr>
          <w:rFonts w:ascii="Times New Roman" w:hAnsi="Times New Roman"/>
          <w:sz w:val="28"/>
          <w:szCs w:val="28"/>
        </w:rPr>
        <w:t>За него не страшно и в огонь.</w:t>
      </w:r>
    </w:p>
    <w:p w:rsidR="00CC7F98" w:rsidRPr="00447864" w:rsidRDefault="00CC7F98">
      <w:pPr>
        <w:tabs>
          <w:tab w:val="left" w:pos="8946"/>
        </w:tabs>
        <w:spacing w:line="36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 w:rsidRPr="00447864">
        <w:rPr>
          <w:rFonts w:ascii="Times New Roman" w:hAnsi="Times New Roman"/>
          <w:sz w:val="28"/>
          <w:szCs w:val="28"/>
        </w:rPr>
        <w:t>Лик его велик и удивителен.</w:t>
      </w:r>
    </w:p>
    <w:p w:rsidR="00CC7F98" w:rsidRPr="00447864" w:rsidRDefault="00CC7F98">
      <w:pPr>
        <w:tabs>
          <w:tab w:val="left" w:pos="8946"/>
        </w:tabs>
        <w:spacing w:line="36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 w:rsidRPr="00447864">
        <w:rPr>
          <w:rFonts w:ascii="Times New Roman" w:hAnsi="Times New Roman"/>
          <w:sz w:val="28"/>
          <w:szCs w:val="28"/>
        </w:rPr>
        <w:t>Посвяти ему свой краткий век.</w:t>
      </w:r>
    </w:p>
    <w:p w:rsidR="00CC7F98" w:rsidRPr="00447864" w:rsidRDefault="00CC7F98">
      <w:pPr>
        <w:tabs>
          <w:tab w:val="left" w:pos="8946"/>
        </w:tabs>
        <w:spacing w:line="36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 w:rsidRPr="00447864">
        <w:rPr>
          <w:rFonts w:ascii="Times New Roman" w:hAnsi="Times New Roman"/>
          <w:sz w:val="28"/>
          <w:szCs w:val="28"/>
        </w:rPr>
        <w:t>Может, и не станешь победителем,</w:t>
      </w:r>
    </w:p>
    <w:p w:rsidR="00CC7F98" w:rsidRPr="00447864" w:rsidRDefault="00CC7F98">
      <w:pPr>
        <w:tabs>
          <w:tab w:val="left" w:pos="8946"/>
        </w:tabs>
        <w:spacing w:line="36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 w:rsidRPr="00447864">
        <w:rPr>
          <w:rFonts w:ascii="Times New Roman" w:hAnsi="Times New Roman"/>
          <w:sz w:val="28"/>
          <w:szCs w:val="28"/>
        </w:rPr>
        <w:t>Но зато запомнишься как человек.</w:t>
      </w:r>
    </w:p>
    <w:p w:rsidR="00CC7F98" w:rsidRPr="00447864" w:rsidRDefault="00CC7F98">
      <w:pPr>
        <w:tabs>
          <w:tab w:val="left" w:pos="8946"/>
        </w:tabs>
        <w:spacing w:line="36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be-BY" w:eastAsia="be-BY"/>
        </w:rPr>
        <w:pict>
          <v:shape id="Text Box 4" o:spid="_x0000_s1042" type="#_x0000_t202" style="position:absolute;left:0;text-align:left;margin-left:-13.05pt;margin-top:261.55pt;width:187.5pt;height:21pt;z-index:251654656;visibility:visible" wrapcoords="-86 0 -86 20829 21600 20829 21600 0 -8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" stroked="f">
            <v:textbox style="mso-next-textbox:#Text Box 4;mso-fit-shape-to-text:t" inset="0,0,0,0">
              <w:txbxContent>
                <w:p w:rsidR="00CC7F98" w:rsidRDefault="00CC7F98" w:rsidP="001824AD">
                  <w:pPr>
                    <w:pStyle w:val="Caption"/>
                    <w:jc w:val="center"/>
                    <w:rPr>
                      <w:noProof/>
                    </w:rPr>
                  </w:pPr>
                  <w:r>
                    <w:t>Мой прадед Кочмарев Андрей Степанович</w:t>
                  </w:r>
                </w:p>
              </w:txbxContent>
            </v:textbox>
            <w10:wrap type="tight"/>
          </v:shape>
        </w:pict>
      </w:r>
      <w:r w:rsidRPr="00447864">
        <w:rPr>
          <w:rFonts w:ascii="Times New Roman" w:hAnsi="Times New Roman"/>
          <w:sz w:val="28"/>
          <w:szCs w:val="28"/>
        </w:rPr>
        <w:t>Много трудных военных дорог прошел подполковник в отставке Кочмарев Андрей Степанович: воевал с белофин</w:t>
      </w:r>
      <w:r>
        <w:rPr>
          <w:rFonts w:ascii="Times New Roman" w:hAnsi="Times New Roman"/>
          <w:sz w:val="28"/>
          <w:szCs w:val="28"/>
        </w:rPr>
        <w:t>н</w:t>
      </w:r>
      <w:r w:rsidRPr="00447864">
        <w:rPr>
          <w:rFonts w:ascii="Times New Roman" w:hAnsi="Times New Roman"/>
          <w:sz w:val="28"/>
          <w:szCs w:val="28"/>
        </w:rPr>
        <w:t xml:space="preserve">ами, в годы Великой Отечественной войны – на многих фронтах Родины, освобождал Польшу и Германию и закончил войну под Берлином. 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44786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ребенок мирного времени</w:t>
      </w:r>
      <w:r w:rsidRPr="0044786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864">
        <w:rPr>
          <w:rFonts w:ascii="Times New Roman" w:hAnsi="Times New Roman"/>
          <w:sz w:val="28"/>
          <w:szCs w:val="28"/>
        </w:rPr>
        <w:t>даже представить не могу, как сложно и страшно участвовать в боях под Москвой, Сталинградом, в битве на Курской Дуге.</w:t>
      </w:r>
      <w:r>
        <w:rPr>
          <w:rFonts w:ascii="Times New Roman" w:hAnsi="Times New Roman"/>
          <w:sz w:val="28"/>
          <w:szCs w:val="28"/>
        </w:rPr>
        <w:t xml:space="preserve"> В том, что я сегодня существую, счастлив, не знаю тягот и невзгод войны,  </w:t>
      </w:r>
      <w:r w:rsidRPr="00447864">
        <w:rPr>
          <w:rFonts w:ascii="Times New Roman" w:hAnsi="Times New Roman"/>
          <w:sz w:val="28"/>
          <w:szCs w:val="28"/>
        </w:rPr>
        <w:t>есть заслуга и моего прадеда.</w:t>
      </w:r>
    </w:p>
    <w:p w:rsidR="00CC7F98" w:rsidRDefault="00CC7F98" w:rsidP="00DF12D6">
      <w:pPr>
        <w:tabs>
          <w:tab w:val="left" w:pos="8946"/>
        </w:tabs>
        <w:spacing w:line="36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be-BY" w:eastAsia="be-B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43" type="#_x0000_t75" style="position:absolute;left:0;text-align:left;margin-left:75.45pt;margin-top:3.95pt;width:100.4pt;height:197.25pt;z-index:-251655680;visibility:visible" wrapcoords="-161 0 -161 21518 21600 21518 21600 0 -161 0">
            <v:imagedata r:id="rId6" o:title=""/>
            <w10:wrap type="tight"/>
          </v:shape>
        </w:pict>
      </w:r>
      <w:r>
        <w:rPr>
          <w:noProof/>
          <w:lang w:val="be-BY" w:eastAsia="be-BY"/>
        </w:rPr>
        <w:pict>
          <v:shape id="Рисунок 1" o:spid="_x0000_s1044" type="#_x0000_t75" style="position:absolute;left:0;text-align:left;margin-left:-18.3pt;margin-top:.25pt;width:103.5pt;height:201pt;z-index:-251656704;visibility:visible" wrapcoords="-157 0 -157 21519 21600 21519 21600 0 -157 0">
            <v:imagedata r:id="rId7" o:title=""/>
            <w10:wrap type="tight"/>
          </v:shape>
        </w:pict>
      </w:r>
      <w:r>
        <w:rPr>
          <w:rFonts w:ascii="Times New Roman" w:hAnsi="Times New Roman"/>
          <w:sz w:val="28"/>
          <w:szCs w:val="28"/>
        </w:rPr>
        <w:t xml:space="preserve"> </w:t>
      </w:r>
      <w:r w:rsidRPr="00447864">
        <w:rPr>
          <w:rFonts w:ascii="Times New Roman" w:hAnsi="Times New Roman"/>
          <w:sz w:val="28"/>
          <w:szCs w:val="28"/>
        </w:rPr>
        <w:t xml:space="preserve">За проявленное мужество в боях с немецко-фашистскими захватчиками Андрей Степанович награжден двадцатью правительственными наградами. Среди них Орден Ленина, два ордена Красного знамени, орден Отечественной войны 1-ой степени и другие медали. Самые выстраданные </w:t>
      </w:r>
      <w:r>
        <w:rPr>
          <w:rFonts w:ascii="Times New Roman" w:hAnsi="Times New Roman"/>
          <w:sz w:val="28"/>
          <w:szCs w:val="28"/>
        </w:rPr>
        <w:t>«</w:t>
      </w:r>
      <w:r w:rsidRPr="00447864">
        <w:rPr>
          <w:rFonts w:ascii="Times New Roman" w:hAnsi="Times New Roman"/>
          <w:sz w:val="28"/>
          <w:szCs w:val="28"/>
        </w:rPr>
        <w:t>За оборону Стал</w:t>
      </w:r>
      <w:r>
        <w:rPr>
          <w:rFonts w:ascii="Times New Roman" w:hAnsi="Times New Roman"/>
          <w:sz w:val="28"/>
          <w:szCs w:val="28"/>
        </w:rPr>
        <w:t xml:space="preserve">инграда»  и «За оборону Москвы».   </w:t>
      </w:r>
    </w:p>
    <w:p w:rsidR="00CC7F98" w:rsidRPr="00447864" w:rsidRDefault="00CC7F98" w:rsidP="00DF12D6">
      <w:pPr>
        <w:tabs>
          <w:tab w:val="left" w:pos="8946"/>
        </w:tabs>
        <w:spacing w:line="36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 w:rsidRPr="00447864">
        <w:rPr>
          <w:rFonts w:ascii="Times New Roman" w:hAnsi="Times New Roman"/>
          <w:sz w:val="28"/>
          <w:szCs w:val="28"/>
        </w:rPr>
        <w:t>Помню, как впеч</w:t>
      </w:r>
      <w:r>
        <w:rPr>
          <w:rFonts w:ascii="Times New Roman" w:hAnsi="Times New Roman"/>
          <w:sz w:val="28"/>
          <w:szCs w:val="28"/>
        </w:rPr>
        <w:t>а</w:t>
      </w:r>
      <w:r w:rsidRPr="00447864">
        <w:rPr>
          <w:rFonts w:ascii="Times New Roman" w:hAnsi="Times New Roman"/>
          <w:sz w:val="28"/>
          <w:szCs w:val="28"/>
        </w:rPr>
        <w:t xml:space="preserve">тлены были ребята, когда бабушка принесла на классный час </w:t>
      </w:r>
      <w:r>
        <w:rPr>
          <w:rFonts w:ascii="Times New Roman" w:hAnsi="Times New Roman"/>
          <w:sz w:val="28"/>
          <w:szCs w:val="28"/>
        </w:rPr>
        <w:t>«</w:t>
      </w:r>
      <w:r w:rsidRPr="00447864">
        <w:rPr>
          <w:rFonts w:ascii="Times New Roman" w:hAnsi="Times New Roman"/>
          <w:sz w:val="28"/>
          <w:szCs w:val="28"/>
        </w:rPr>
        <w:t>Великая Отечественная война в истории моей семьи</w:t>
      </w:r>
      <w:r>
        <w:rPr>
          <w:rFonts w:ascii="Times New Roman" w:hAnsi="Times New Roman"/>
          <w:sz w:val="28"/>
          <w:szCs w:val="28"/>
        </w:rPr>
        <w:t>»</w:t>
      </w:r>
      <w:r w:rsidRPr="00447864">
        <w:rPr>
          <w:rFonts w:ascii="Times New Roman" w:hAnsi="Times New Roman"/>
          <w:sz w:val="28"/>
          <w:szCs w:val="28"/>
        </w:rPr>
        <w:t xml:space="preserve"> пиджак прадеда с орденами и медалями. Каждый хотел примерить пиджак, сфотографироваться. Мы говорили про Андрея Степановича – и он был рядом со мной, с нами.</w:t>
      </w:r>
    </w:p>
    <w:p w:rsidR="00CC7F98" w:rsidRPr="00447864" w:rsidRDefault="00CC7F98">
      <w:pPr>
        <w:tabs>
          <w:tab w:val="left" w:pos="8946"/>
        </w:tabs>
        <w:spacing w:line="36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 w:rsidRPr="00447864">
        <w:rPr>
          <w:rFonts w:ascii="Times New Roman" w:hAnsi="Times New Roman"/>
          <w:sz w:val="28"/>
          <w:szCs w:val="28"/>
        </w:rPr>
        <w:t>С чего начинался славный боевой путь танкиста? С выбора жизненного пути. Перед войной А.С. Кочмарев закончил танковую школу, и уже 15 июля 1941 года начал свой боевой путь в звании лейтенанта. Боевое крещение получил под Вязьмой и Смоленском.</w:t>
      </w:r>
    </w:p>
    <w:p w:rsidR="00CC7F98" w:rsidRPr="00447864" w:rsidRDefault="00CC7F98">
      <w:pPr>
        <w:tabs>
          <w:tab w:val="left" w:pos="8946"/>
        </w:tabs>
        <w:spacing w:line="36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be-BY" w:eastAsia="be-BY"/>
        </w:rPr>
        <w:pict>
          <v:shape id="Text Box 5" o:spid="_x0000_s1045" type="#_x0000_t202" style="position:absolute;left:0;text-align:left;margin-left:-18.3pt;margin-top:166.15pt;width:201.75pt;height:25.2pt;z-index:251655680;visibility:visible" wrapcoords="-80 0 -80 20965 21600 20965 21600 0 -8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" stroked="f">
            <v:textbox style="mso-next-textbox:#Text Box 5" inset="0,0,0,0">
              <w:txbxContent>
                <w:p w:rsidR="00CC7F98" w:rsidRDefault="00CC7F98" w:rsidP="006C6F89">
                  <w:pPr>
                    <w:pStyle w:val="Caption"/>
                    <w:jc w:val="center"/>
                    <w:rPr>
                      <w:noProof/>
                    </w:rPr>
                  </w:pPr>
                  <w:r>
                    <w:t>Газетная статья «Дорогой отцов – дорогой героев»                                    из семейного архива</w:t>
                  </w:r>
                </w:p>
              </w:txbxContent>
            </v:textbox>
            <w10:wrap type="tight"/>
          </v:shape>
        </w:pict>
      </w:r>
      <w:r w:rsidRPr="00447864">
        <w:rPr>
          <w:rFonts w:ascii="Times New Roman" w:hAnsi="Times New Roman"/>
          <w:sz w:val="28"/>
          <w:szCs w:val="28"/>
        </w:rPr>
        <w:t>В октябре 1941 батальон Кочмарева после трех дней непрерывных боев попал в окружение. Положение создалось тяжелое: погиб командир, заканчивалось горючее… Кочмарев, будучи начальником штаба, принял на себя командование батальоном. Рота танков под его командованием сломила сопротивление гитлеровцев, захватила бензохранилище под Вязьмой и, наполнив баки и цистерны 50 бензовозов, прорвала оборону противника и вышла из окружения. В нашем домашнем архиве есть газетная статья, в которой описан этот подвиг прадеда.</w:t>
      </w:r>
    </w:p>
    <w:p w:rsidR="00CC7F98" w:rsidRDefault="00CC7F98">
      <w:pPr>
        <w:tabs>
          <w:tab w:val="left" w:pos="8946"/>
        </w:tabs>
        <w:spacing w:line="36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 w:rsidRPr="00447864">
        <w:rPr>
          <w:rFonts w:ascii="Times New Roman" w:hAnsi="Times New Roman"/>
          <w:sz w:val="28"/>
          <w:szCs w:val="28"/>
        </w:rPr>
        <w:t>В ожесточенных боях под Москвой не было ни одной свободной минуты. В три часа ночи в землянке командира батальона при тусклом свете лампы Андрей Степанович был принят в ряды ВКП(б). Я тоже осознанно вступил в ряды пионерской организации. В нашем классе с разрешения классного руководителя в пионеры вступали самые достойные. Те, у кого были проблемы с дисциплиной на уроках или с учебой, старались исправиться, чтобы заслужить это право.</w:t>
      </w:r>
      <w:r w:rsidRPr="00DF12D6">
        <w:rPr>
          <w:rFonts w:ascii="Times New Roman" w:hAnsi="Times New Roman"/>
          <w:sz w:val="28"/>
          <w:szCs w:val="28"/>
        </w:rPr>
        <w:t xml:space="preserve"> </w:t>
      </w:r>
    </w:p>
    <w:p w:rsidR="00CC7F98" w:rsidRPr="00447864" w:rsidRDefault="00CC7F98" w:rsidP="00BD7A9C">
      <w:pPr>
        <w:tabs>
          <w:tab w:val="left" w:pos="8946"/>
        </w:tabs>
        <w:spacing w:line="36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 w:rsidRPr="00447864">
        <w:rPr>
          <w:rFonts w:ascii="Times New Roman" w:hAnsi="Times New Roman"/>
          <w:sz w:val="28"/>
          <w:szCs w:val="28"/>
        </w:rPr>
        <w:t>Кочмарев участвовал в боях на Сталинградском фронте и на Курской Дуге. Под Орлом вторично получил контузию.</w:t>
      </w:r>
      <w:r w:rsidRPr="00DF12D6">
        <w:rPr>
          <w:rFonts w:ascii="Times New Roman" w:hAnsi="Times New Roman"/>
          <w:sz w:val="28"/>
          <w:szCs w:val="28"/>
        </w:rPr>
        <w:t xml:space="preserve"> </w:t>
      </w:r>
      <w:r w:rsidRPr="00447864">
        <w:rPr>
          <w:rFonts w:ascii="Times New Roman" w:hAnsi="Times New Roman"/>
          <w:sz w:val="28"/>
          <w:szCs w:val="28"/>
        </w:rPr>
        <w:t>За участие в героической обороне Сталинграда капитан Кочмарев Андр</w:t>
      </w:r>
      <w:r>
        <w:rPr>
          <w:rFonts w:ascii="Times New Roman" w:hAnsi="Times New Roman"/>
          <w:sz w:val="28"/>
          <w:szCs w:val="28"/>
        </w:rPr>
        <w:t xml:space="preserve">ей Степанович награжден медалью </w:t>
      </w:r>
      <w:r w:rsidRPr="00447864">
        <w:rPr>
          <w:rFonts w:ascii="Times New Roman" w:hAnsi="Times New Roman"/>
          <w:sz w:val="28"/>
          <w:szCs w:val="28"/>
        </w:rPr>
        <w:t>«З</w:t>
      </w:r>
      <w:r>
        <w:rPr>
          <w:rFonts w:ascii="Times New Roman" w:hAnsi="Times New Roman"/>
          <w:sz w:val="28"/>
          <w:szCs w:val="28"/>
        </w:rPr>
        <w:t>а</w:t>
      </w:r>
      <w:r w:rsidRPr="00DF12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оборону</w:t>
      </w:r>
      <w:r w:rsidRPr="004478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86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талинграда</w:t>
      </w:r>
      <w:r w:rsidRPr="0044786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864">
        <w:rPr>
          <w:rFonts w:ascii="Times New Roman" w:hAnsi="Times New Roman"/>
          <w:sz w:val="28"/>
          <w:szCs w:val="28"/>
        </w:rPr>
        <w:t xml:space="preserve">указом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86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864">
        <w:rPr>
          <w:rFonts w:ascii="Times New Roman" w:hAnsi="Times New Roman"/>
          <w:sz w:val="28"/>
          <w:szCs w:val="28"/>
        </w:rPr>
        <w:t xml:space="preserve">22 декабря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864">
        <w:rPr>
          <w:rFonts w:ascii="Times New Roman" w:hAnsi="Times New Roman"/>
          <w:sz w:val="28"/>
          <w:szCs w:val="28"/>
        </w:rPr>
        <w:t xml:space="preserve">1942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864">
        <w:rPr>
          <w:rFonts w:ascii="Times New Roman" w:hAnsi="Times New Roman"/>
          <w:sz w:val="28"/>
          <w:szCs w:val="28"/>
        </w:rPr>
        <w:t>года.</w:t>
      </w:r>
      <w:r w:rsidRPr="00BD7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864">
        <w:rPr>
          <w:rFonts w:ascii="Times New Roman" w:hAnsi="Times New Roman"/>
          <w:sz w:val="28"/>
          <w:szCs w:val="28"/>
        </w:rPr>
        <w:t xml:space="preserve">Медаль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864">
        <w:rPr>
          <w:rFonts w:ascii="Times New Roman" w:hAnsi="Times New Roman"/>
          <w:sz w:val="28"/>
          <w:szCs w:val="28"/>
        </w:rPr>
        <w:t xml:space="preserve">вручена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864">
        <w:rPr>
          <w:rFonts w:ascii="Times New Roman" w:hAnsi="Times New Roman"/>
          <w:sz w:val="28"/>
          <w:szCs w:val="28"/>
        </w:rPr>
        <w:t>10</w:t>
      </w:r>
    </w:p>
    <w:p w:rsidR="00CC7F98" w:rsidRPr="00447864" w:rsidRDefault="00CC7F98" w:rsidP="00DF12D6">
      <w:pPr>
        <w:tabs>
          <w:tab w:val="left" w:pos="8946"/>
        </w:tabs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47864">
        <w:rPr>
          <w:rFonts w:ascii="Times New Roman" w:hAnsi="Times New Roman"/>
          <w:sz w:val="28"/>
          <w:szCs w:val="28"/>
        </w:rPr>
        <w:t>июля 1943 года.</w:t>
      </w:r>
      <w:r>
        <w:rPr>
          <w:rFonts w:ascii="Times New Roman" w:hAnsi="Times New Roman"/>
          <w:sz w:val="28"/>
          <w:szCs w:val="28"/>
        </w:rPr>
        <w:t xml:space="preserve">  Этой медалью награждались даже лица из гражданского населения, принимавшие непосредственное участие в обороне города с 12 июля по 19 ноября 1942 года.</w:t>
      </w:r>
    </w:p>
    <w:p w:rsidR="00CC7F98" w:rsidRDefault="00CC7F98" w:rsidP="00426ECD">
      <w:pPr>
        <w:tabs>
          <w:tab w:val="left" w:pos="8946"/>
        </w:tabs>
        <w:spacing w:line="36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be-BY" w:eastAsia="be-BY"/>
        </w:rPr>
        <w:pict>
          <v:shape id="Text Box 6" o:spid="_x0000_s1046" type="#_x0000_t202" style="position:absolute;left:0;text-align:left;margin-left:-256.45pt;margin-top:44.9pt;width:246.75pt;height:21pt;z-index:251656704;visibility:visible" wrapcoords="-66 0 -66 20829 21600 20829 21600 0 -6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" stroked="f">
            <v:textbox style="mso-next-textbox:#Text Box 6;mso-fit-shape-to-text:t" inset="0,0,0,0">
              <w:txbxContent>
                <w:p w:rsidR="00CC7F98" w:rsidRPr="009B0010" w:rsidRDefault="00CC7F98" w:rsidP="006C6F89">
                  <w:pPr>
                    <w:pStyle w:val="Caption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t>Наградные документы к медалям</w:t>
                  </w:r>
                </w:p>
              </w:txbxContent>
            </v:textbox>
            <w10:wrap type="tight"/>
          </v:shape>
        </w:pict>
      </w:r>
      <w:r w:rsidRPr="00447864">
        <w:rPr>
          <w:rFonts w:ascii="Times New Roman" w:hAnsi="Times New Roman"/>
          <w:sz w:val="28"/>
          <w:szCs w:val="28"/>
        </w:rPr>
        <w:t>Освобождая Белоруссию в направлении Гомель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86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864">
        <w:rPr>
          <w:rFonts w:ascii="Times New Roman" w:hAnsi="Times New Roman"/>
          <w:sz w:val="28"/>
          <w:szCs w:val="28"/>
        </w:rPr>
        <w:t xml:space="preserve">Речица, с боями дошел до Варшавы, где получил третье ранение. </w:t>
      </w:r>
    </w:p>
    <w:p w:rsidR="00CC7F98" w:rsidRPr="00447864" w:rsidRDefault="00CC7F98" w:rsidP="00426ECD">
      <w:pPr>
        <w:tabs>
          <w:tab w:val="left" w:pos="8946"/>
        </w:tabs>
        <w:spacing w:line="36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be-BY" w:eastAsia="be-BY"/>
        </w:rPr>
        <w:pict>
          <v:shape id="Text Box 7" o:spid="_x0000_s1047" type="#_x0000_t202" style="position:absolute;left:0;text-align:left;margin-left:-263.25pt;margin-top:174.15pt;width:255.75pt;height:27pt;z-index:251657728;visibility:visible" wrapcoords="-63 0 -63 21000 21600 21000 21600 0 -6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" stroked="f">
            <v:textbox style="mso-next-textbox:#Text Box 7" inset="0,0,0,0">
              <w:txbxContent>
                <w:p w:rsidR="00CC7F98" w:rsidRDefault="00CC7F98" w:rsidP="002464D5">
                  <w:pPr>
                    <w:pStyle w:val="Caption"/>
                    <w:jc w:val="center"/>
                    <w:rPr>
                      <w:noProof/>
                    </w:rPr>
                  </w:pPr>
                  <w:r>
                    <w:t>Свидетельство об окончании Высшей Офицерской Автомобильной Школы Красной Армии</w:t>
                  </w:r>
                </w:p>
              </w:txbxContent>
            </v:textbox>
            <w10:wrap type="tight"/>
          </v:shape>
        </w:pict>
      </w:r>
      <w:r w:rsidRPr="00447864">
        <w:rPr>
          <w:rFonts w:ascii="Times New Roman" w:hAnsi="Times New Roman"/>
          <w:sz w:val="28"/>
          <w:szCs w:val="28"/>
        </w:rPr>
        <w:t xml:space="preserve">Вернулся в строй в конце войны и был направлен на учебу в Высшую Офицерскую Автомобильную Школу Красной Армии по профилю командиров полков. Выпускные испытания сдал с оценками </w:t>
      </w:r>
      <w:r>
        <w:rPr>
          <w:rFonts w:ascii="Times New Roman" w:hAnsi="Times New Roman"/>
          <w:sz w:val="28"/>
          <w:szCs w:val="28"/>
        </w:rPr>
        <w:t>«</w:t>
      </w:r>
      <w:r w:rsidRPr="00447864">
        <w:rPr>
          <w:rFonts w:ascii="Times New Roman" w:hAnsi="Times New Roman"/>
          <w:sz w:val="28"/>
          <w:szCs w:val="28"/>
        </w:rPr>
        <w:t>хорошо</w:t>
      </w:r>
      <w:r>
        <w:rPr>
          <w:rFonts w:ascii="Times New Roman" w:hAnsi="Times New Roman"/>
          <w:sz w:val="28"/>
          <w:szCs w:val="28"/>
        </w:rPr>
        <w:t>»</w:t>
      </w:r>
      <w:r w:rsidRPr="0044786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447864">
        <w:rPr>
          <w:rFonts w:ascii="Times New Roman" w:hAnsi="Times New Roman"/>
          <w:sz w:val="28"/>
          <w:szCs w:val="28"/>
        </w:rPr>
        <w:t>отлично</w:t>
      </w:r>
      <w:r>
        <w:rPr>
          <w:rFonts w:ascii="Times New Roman" w:hAnsi="Times New Roman"/>
          <w:sz w:val="28"/>
          <w:szCs w:val="28"/>
        </w:rPr>
        <w:t>»</w:t>
      </w:r>
      <w:r w:rsidRPr="00447864">
        <w:rPr>
          <w:rFonts w:ascii="Times New Roman" w:hAnsi="Times New Roman"/>
          <w:sz w:val="28"/>
          <w:szCs w:val="28"/>
        </w:rPr>
        <w:t xml:space="preserve">. Мне приходится много заниматься, быть усердным и внимательным, чтобы получать высокие отметки. Надеюсь, что школьные экзамены я тоже сдам на </w:t>
      </w:r>
      <w:r>
        <w:rPr>
          <w:rFonts w:ascii="Times New Roman" w:hAnsi="Times New Roman"/>
          <w:sz w:val="28"/>
          <w:szCs w:val="28"/>
        </w:rPr>
        <w:t>«</w:t>
      </w:r>
      <w:r w:rsidRPr="00447864">
        <w:rPr>
          <w:rFonts w:ascii="Times New Roman" w:hAnsi="Times New Roman"/>
          <w:sz w:val="28"/>
          <w:szCs w:val="28"/>
        </w:rPr>
        <w:t>хорошо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4786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«</w:t>
      </w:r>
      <w:r w:rsidRPr="00447864">
        <w:rPr>
          <w:rFonts w:ascii="Times New Roman" w:hAnsi="Times New Roman"/>
          <w:sz w:val="28"/>
          <w:szCs w:val="28"/>
        </w:rPr>
        <w:t>отлично</w:t>
      </w:r>
      <w:r>
        <w:rPr>
          <w:rFonts w:ascii="Times New Roman" w:hAnsi="Times New Roman"/>
          <w:sz w:val="28"/>
          <w:szCs w:val="28"/>
        </w:rPr>
        <w:t>»</w:t>
      </w:r>
      <w:r w:rsidRPr="00447864">
        <w:rPr>
          <w:rFonts w:ascii="Times New Roman" w:hAnsi="Times New Roman"/>
          <w:sz w:val="28"/>
          <w:szCs w:val="28"/>
        </w:rPr>
        <w:t xml:space="preserve">, т.е. на </w:t>
      </w:r>
      <w:r>
        <w:rPr>
          <w:rFonts w:ascii="Times New Roman" w:hAnsi="Times New Roman"/>
          <w:sz w:val="28"/>
          <w:szCs w:val="28"/>
        </w:rPr>
        <w:t>«</w:t>
      </w:r>
      <w:r w:rsidRPr="0044786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»</w:t>
      </w:r>
      <w:r w:rsidRPr="0044786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«</w:t>
      </w:r>
      <w:r w:rsidRPr="00447864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»</w:t>
      </w:r>
      <w:r w:rsidRPr="00447864">
        <w:rPr>
          <w:rFonts w:ascii="Times New Roman" w:hAnsi="Times New Roman"/>
          <w:sz w:val="28"/>
          <w:szCs w:val="28"/>
        </w:rPr>
        <w:t xml:space="preserve"> баллов.</w:t>
      </w:r>
    </w:p>
    <w:p w:rsidR="00CC7F98" w:rsidRDefault="00CC7F98">
      <w:pPr>
        <w:tabs>
          <w:tab w:val="left" w:pos="8946"/>
        </w:tabs>
        <w:spacing w:line="36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 w:rsidRPr="00447864">
        <w:rPr>
          <w:rFonts w:ascii="Times New Roman" w:hAnsi="Times New Roman"/>
          <w:sz w:val="28"/>
          <w:szCs w:val="28"/>
        </w:rPr>
        <w:t xml:space="preserve">Одно из самых интересных воспоминаний, хранимых нашей семьей, – воспоминание о </w:t>
      </w:r>
      <w:r>
        <w:rPr>
          <w:rFonts w:ascii="Times New Roman" w:hAnsi="Times New Roman"/>
          <w:sz w:val="28"/>
          <w:szCs w:val="28"/>
        </w:rPr>
        <w:t>П</w:t>
      </w:r>
      <w:r w:rsidRPr="00447864">
        <w:rPr>
          <w:rFonts w:ascii="Times New Roman" w:hAnsi="Times New Roman"/>
          <w:sz w:val="28"/>
          <w:szCs w:val="28"/>
        </w:rPr>
        <w:t xml:space="preserve">араде Победы в Москве 1945 года. Мой прадед был участником этого великого события и нес одно из поверженных фашистских знамен, чтобы бросить его в огонь, чтобы поставить точку в бессмысленном кровопролитии. </w:t>
      </w:r>
      <w:r>
        <w:rPr>
          <w:rFonts w:ascii="Times New Roman" w:hAnsi="Times New Roman"/>
          <w:sz w:val="28"/>
          <w:szCs w:val="28"/>
        </w:rPr>
        <w:t xml:space="preserve">Сводные полки были укомплектованы рядовыми, сержантами и офицерами различных родов войск, отличившимися в боях и имевшими боевые ордена. Марш сводных полков завершала колонна солдат, несшая 200 опущенных знамен и штандартов разгромленных немецких войск. И все в перчатках. Зачем? Чтобы не осквернить рук. С трибуны Мавзолея за парадом наблюдал               И.В. Сталин. </w:t>
      </w:r>
    </w:p>
    <w:p w:rsidR="00CC7F98" w:rsidRDefault="00CC7F98" w:rsidP="00143607">
      <w:pPr>
        <w:tabs>
          <w:tab w:val="left" w:pos="8946"/>
        </w:tabs>
        <w:spacing w:line="36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val="be-BY" w:eastAsia="be-BY"/>
        </w:rPr>
        <w:pict>
          <v:shape id="Text Box 23" o:spid="_x0000_s1048" type="#_x0000_t202" style="position:absolute;left:0;text-align:left;margin-left:-216.1pt;margin-top:152.1pt;width:209.25pt;height:31.95pt;z-index:251661824;visibility:visible" wrapcoords="-77 0 -77 20829 21600 20829 21600 0 -7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" stroked="f">
            <v:textbox style="mso-next-textbox:#Text Box 23;mso-fit-shape-to-text:t" inset="0,0,0,0">
              <w:txbxContent>
                <w:p w:rsidR="00CC7F98" w:rsidRPr="00FC490D" w:rsidRDefault="00CC7F98" w:rsidP="00BD7A9C">
                  <w:pPr>
                    <w:pStyle w:val="Caption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t>Парад Победы 1945 года. Фотография из Интернета.</w:t>
                  </w:r>
                </w:p>
              </w:txbxContent>
            </v:textbox>
            <w10:wrap type="tight"/>
          </v:shape>
        </w:pict>
      </w:r>
      <w:r w:rsidRPr="00447864">
        <w:rPr>
          <w:rFonts w:ascii="Times New Roman" w:hAnsi="Times New Roman"/>
          <w:sz w:val="28"/>
          <w:szCs w:val="28"/>
        </w:rPr>
        <w:t>Мы с классом планируем в следующем году побывать на экскурсии в</w:t>
      </w:r>
      <w:r>
        <w:rPr>
          <w:rFonts w:ascii="Times New Roman" w:hAnsi="Times New Roman"/>
          <w:sz w:val="28"/>
          <w:szCs w:val="28"/>
        </w:rPr>
        <w:t xml:space="preserve"> Москве. Одноклассникам интерес</w:t>
      </w:r>
      <w:r w:rsidRPr="0044786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 стены и башни Кремля, московский</w:t>
      </w:r>
      <w:r w:rsidRPr="00447864">
        <w:rPr>
          <w:rFonts w:ascii="Times New Roman" w:hAnsi="Times New Roman"/>
          <w:sz w:val="28"/>
          <w:szCs w:val="28"/>
        </w:rPr>
        <w:t xml:space="preserve"> зоопарк, планетарий</w:t>
      </w:r>
      <w:r>
        <w:rPr>
          <w:rFonts w:ascii="Times New Roman" w:hAnsi="Times New Roman"/>
          <w:sz w:val="28"/>
          <w:szCs w:val="28"/>
        </w:rPr>
        <w:t xml:space="preserve"> и его интерактивные музеи</w:t>
      </w:r>
      <w:r w:rsidRPr="00447864">
        <w:rPr>
          <w:rFonts w:ascii="Times New Roman" w:hAnsi="Times New Roman"/>
          <w:sz w:val="28"/>
          <w:szCs w:val="28"/>
        </w:rPr>
        <w:t xml:space="preserve">, а я всем сердцем стремлюсь побывать на Красной 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47864">
        <w:rPr>
          <w:rFonts w:ascii="Times New Roman" w:hAnsi="Times New Roman"/>
          <w:sz w:val="28"/>
          <w:szCs w:val="28"/>
        </w:rPr>
        <w:t>лощади, пройти по следам прадеда.</w:t>
      </w:r>
    </w:p>
    <w:p w:rsidR="00CC7F98" w:rsidRDefault="00CC7F98" w:rsidP="00D64FF5">
      <w:pPr>
        <w:tabs>
          <w:tab w:val="left" w:pos="8946"/>
        </w:tabs>
        <w:spacing w:line="360" w:lineRule="auto"/>
        <w:ind w:left="-284" w:right="-1" w:firstLine="568"/>
        <w:jc w:val="both"/>
        <w:rPr>
          <w:rFonts w:ascii="Times New Roman" w:hAnsi="Times New Roman"/>
          <w:sz w:val="28"/>
          <w:szCs w:val="28"/>
        </w:rPr>
      </w:pPr>
      <w:r w:rsidRPr="00447864">
        <w:rPr>
          <w:rFonts w:ascii="Times New Roman" w:hAnsi="Times New Roman"/>
          <w:sz w:val="28"/>
          <w:szCs w:val="28"/>
        </w:rPr>
        <w:t xml:space="preserve">Меня зовут Андрей, Андрей Цитриков.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864">
        <w:rPr>
          <w:rFonts w:ascii="Times New Roman" w:hAnsi="Times New Roman"/>
          <w:sz w:val="28"/>
          <w:szCs w:val="28"/>
        </w:rPr>
        <w:t xml:space="preserve">Я родился 12 мая 2002 года, </w:t>
      </w:r>
      <w:r>
        <w:rPr>
          <w:rFonts w:ascii="Times New Roman" w:hAnsi="Times New Roman"/>
          <w:sz w:val="28"/>
          <w:szCs w:val="28"/>
        </w:rPr>
        <w:t xml:space="preserve">через 57 лет после войны, </w:t>
      </w:r>
      <w:r w:rsidRPr="00447864">
        <w:rPr>
          <w:rFonts w:ascii="Times New Roman" w:hAnsi="Times New Roman"/>
          <w:sz w:val="28"/>
          <w:szCs w:val="28"/>
        </w:rPr>
        <w:t xml:space="preserve">и мне скоро тринадцать. Я – обычный школьник, минчанин, симпатичный парень среднего роста. Играю на гитаре, стараюсь хорошо учиться. </w:t>
      </w:r>
      <w:r>
        <w:rPr>
          <w:rFonts w:ascii="Times New Roman" w:hAnsi="Times New Roman"/>
          <w:sz w:val="28"/>
          <w:szCs w:val="28"/>
        </w:rPr>
        <w:t xml:space="preserve">И сочинительство, конечно, не мой «конек». Но мужчины из нашей семьи не привыкли отступать, много говорить и давать пустые обещания, поэтому вот уже 70 лет наша семья, страна живут в мире. Я – потомок моего прадеда, </w:t>
      </w:r>
      <w:r w:rsidRPr="00447864">
        <w:rPr>
          <w:rFonts w:ascii="Times New Roman" w:hAnsi="Times New Roman"/>
          <w:sz w:val="28"/>
          <w:szCs w:val="28"/>
        </w:rPr>
        <w:t>героя, ветерана Великой Отечественной войны,</w:t>
      </w:r>
      <w:r>
        <w:rPr>
          <w:rFonts w:ascii="Times New Roman" w:hAnsi="Times New Roman"/>
          <w:sz w:val="28"/>
          <w:szCs w:val="28"/>
        </w:rPr>
        <w:t xml:space="preserve"> и стараюсь быть этого достойным.</w:t>
      </w:r>
      <w:bookmarkStart w:id="0" w:name="_GoBack"/>
      <w:bookmarkEnd w:id="0"/>
    </w:p>
    <w:p w:rsidR="00CC7F98" w:rsidRPr="00E77388" w:rsidRDefault="00CC7F98" w:rsidP="00AF6BC7">
      <w:pPr>
        <w:jc w:val="right"/>
        <w:rPr>
          <w:rFonts w:cs="Calibri"/>
          <w:sz w:val="28"/>
        </w:rPr>
      </w:pPr>
      <w:r w:rsidRPr="00D31BDB">
        <w:rPr>
          <w:rFonts w:ascii="Times New Roman" w:hAnsi="Times New Roman"/>
          <w:b/>
          <w:sz w:val="28"/>
        </w:rPr>
        <w:t>Цитриков  Андрей</w:t>
      </w:r>
      <w:r>
        <w:rPr>
          <w:rFonts w:ascii="Times New Roman" w:hAnsi="Times New Roman"/>
          <w:b/>
          <w:sz w:val="28"/>
        </w:rPr>
        <w:t>, 12 лет СШ №159</w:t>
      </w:r>
    </w:p>
    <w:sectPr w:rsidR="00CC7F98" w:rsidRPr="00E77388" w:rsidSect="00D31BDB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F98" w:rsidRDefault="00CC7F98" w:rsidP="00D31BDB">
      <w:pPr>
        <w:spacing w:after="0" w:line="240" w:lineRule="auto"/>
      </w:pPr>
      <w:r>
        <w:separator/>
      </w:r>
    </w:p>
  </w:endnote>
  <w:endnote w:type="continuationSeparator" w:id="0">
    <w:p w:rsidR="00CC7F98" w:rsidRDefault="00CC7F98" w:rsidP="00D31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98" w:rsidRDefault="00CC7F98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CC7F98" w:rsidRDefault="00CC7F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F98" w:rsidRDefault="00CC7F98" w:rsidP="00D31BDB">
      <w:pPr>
        <w:spacing w:after="0" w:line="240" w:lineRule="auto"/>
      </w:pPr>
      <w:r>
        <w:separator/>
      </w:r>
    </w:p>
  </w:footnote>
  <w:footnote w:type="continuationSeparator" w:id="0">
    <w:p w:rsidR="00CC7F98" w:rsidRDefault="00CC7F98" w:rsidP="00D31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A63"/>
    <w:rsid w:val="000A4883"/>
    <w:rsid w:val="000F2ED0"/>
    <w:rsid w:val="001221C7"/>
    <w:rsid w:val="00143607"/>
    <w:rsid w:val="001824AD"/>
    <w:rsid w:val="002464D5"/>
    <w:rsid w:val="002C6236"/>
    <w:rsid w:val="002F32BB"/>
    <w:rsid w:val="003323AE"/>
    <w:rsid w:val="00426ECD"/>
    <w:rsid w:val="00447864"/>
    <w:rsid w:val="00456E8B"/>
    <w:rsid w:val="006C6F89"/>
    <w:rsid w:val="008D5A63"/>
    <w:rsid w:val="008E0578"/>
    <w:rsid w:val="009B0010"/>
    <w:rsid w:val="009E65D1"/>
    <w:rsid w:val="00AA0A30"/>
    <w:rsid w:val="00AC0A25"/>
    <w:rsid w:val="00AF6BC7"/>
    <w:rsid w:val="00B104F5"/>
    <w:rsid w:val="00B40E5C"/>
    <w:rsid w:val="00B52C7E"/>
    <w:rsid w:val="00BD7A9C"/>
    <w:rsid w:val="00C463D6"/>
    <w:rsid w:val="00CC7F98"/>
    <w:rsid w:val="00D156B8"/>
    <w:rsid w:val="00D31BDB"/>
    <w:rsid w:val="00D64FF5"/>
    <w:rsid w:val="00DF12D6"/>
    <w:rsid w:val="00E77388"/>
    <w:rsid w:val="00FC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36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32B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2F32BB"/>
    <w:pPr>
      <w:spacing w:line="240" w:lineRule="auto"/>
    </w:pPr>
    <w:rPr>
      <w:b/>
      <w:bCs/>
      <w:color w:val="4F81BD"/>
      <w:sz w:val="18"/>
      <w:szCs w:val="18"/>
    </w:rPr>
  </w:style>
  <w:style w:type="paragraph" w:styleId="Header">
    <w:name w:val="header"/>
    <w:basedOn w:val="Normal"/>
    <w:link w:val="HeaderChar"/>
    <w:uiPriority w:val="99"/>
    <w:rsid w:val="00D31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31B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31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31BD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857</Words>
  <Characters>5230</Characters>
  <Application>Microsoft Office Outlook</Application>
  <DocSecurity>0</DocSecurity>
  <Lines>0</Lines>
  <Paragraphs>0</Paragraphs>
  <ScaleCrop>false</ScaleCrop>
  <Company>Управление образования администрации Фрунзенского района Государственное учреждение образования                           «Средняя общеобразовательная школа № 159 г. Минска»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Автор: учащийся 7 «В» класса                                                     ГУО «Средняя школа № 159 г. Минска»                                  Цитриков  Андрей  Денисович                                                   (12.05.2002 г.р.)          </dc:creator>
  <cp:keywords/>
  <dc:description/>
  <cp:lastModifiedBy>Белая Русь</cp:lastModifiedBy>
  <cp:revision>2</cp:revision>
  <cp:lastPrinted>2015-03-11T15:31:00Z</cp:lastPrinted>
  <dcterms:created xsi:type="dcterms:W3CDTF">2015-05-05T17:56:00Z</dcterms:created>
  <dcterms:modified xsi:type="dcterms:W3CDTF">2015-05-05T17:56:00Z</dcterms:modified>
</cp:coreProperties>
</file>