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E49" w:rsidRDefault="00BD2E49" w:rsidP="00D075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235A9D">
        <w:rPr>
          <w:rFonts w:ascii="Times New Roman" w:hAnsi="Times New Roman"/>
          <w:b/>
          <w:sz w:val="28"/>
          <w:szCs w:val="28"/>
        </w:rPr>
        <w:t>Из одного металла льют</w:t>
      </w:r>
      <w:r>
        <w:rPr>
          <w:rFonts w:ascii="Times New Roman" w:hAnsi="Times New Roman"/>
          <w:b/>
          <w:sz w:val="28"/>
          <w:szCs w:val="28"/>
        </w:rPr>
        <w:t>: м</w:t>
      </w:r>
      <w:r w:rsidRPr="00235A9D">
        <w:rPr>
          <w:rFonts w:ascii="Times New Roman" w:hAnsi="Times New Roman"/>
          <w:b/>
          <w:sz w:val="28"/>
          <w:szCs w:val="28"/>
        </w:rPr>
        <w:t>едаль за бой,</w:t>
      </w:r>
      <w:r>
        <w:rPr>
          <w:rFonts w:ascii="Times New Roman" w:hAnsi="Times New Roman"/>
          <w:b/>
          <w:sz w:val="28"/>
          <w:szCs w:val="28"/>
        </w:rPr>
        <w:t xml:space="preserve"> м</w:t>
      </w:r>
      <w:r w:rsidRPr="00235A9D">
        <w:rPr>
          <w:rFonts w:ascii="Times New Roman" w:hAnsi="Times New Roman"/>
          <w:b/>
          <w:sz w:val="28"/>
          <w:szCs w:val="28"/>
        </w:rPr>
        <w:t>едаль за труд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D2E49" w:rsidRPr="00235A9D" w:rsidRDefault="00BD2E49" w:rsidP="00D075CA">
      <w:pPr>
        <w:spacing w:after="0"/>
        <w:ind w:left="55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(А.Недогонов)</w:t>
      </w:r>
    </w:p>
    <w:p w:rsidR="00BD2E49" w:rsidRPr="00F56162" w:rsidRDefault="00BD2E49" w:rsidP="00D075CA">
      <w:pPr>
        <w:jc w:val="center"/>
        <w:rPr>
          <w:rFonts w:ascii="Times New Roman" w:hAnsi="Times New Roman"/>
          <w:sz w:val="28"/>
          <w:szCs w:val="28"/>
        </w:rPr>
      </w:pPr>
    </w:p>
    <w:p w:rsidR="00BD2E49" w:rsidRPr="00D075CA" w:rsidRDefault="00BD2E49" w:rsidP="00443558">
      <w:pPr>
        <w:spacing w:after="0"/>
        <w:jc w:val="both"/>
        <w:rPr>
          <w:rFonts w:ascii="Times New Roman" w:hAnsi="Times New Roman"/>
          <w:sz w:val="30"/>
          <w:szCs w:val="30"/>
        </w:rPr>
      </w:pPr>
      <w:r w:rsidRPr="00D075CA">
        <w:rPr>
          <w:rFonts w:ascii="Times New Roman" w:hAnsi="Times New Roman"/>
          <w:sz w:val="30"/>
          <w:szCs w:val="30"/>
        </w:rPr>
        <w:t xml:space="preserve">    </w:t>
      </w:r>
      <w:r w:rsidRPr="00D075CA">
        <w:rPr>
          <w:rFonts w:ascii="Times New Roman" w:hAnsi="Times New Roman"/>
          <w:sz w:val="30"/>
          <w:szCs w:val="30"/>
        </w:rPr>
        <w:tab/>
        <w:t>Я хочу рассказать вам о моём дедушке,  Кузовкове  Николае Ивановиче. Он родился в 1931 г</w:t>
      </w:r>
      <w:r>
        <w:rPr>
          <w:rFonts w:ascii="Times New Roman" w:hAnsi="Times New Roman"/>
          <w:sz w:val="30"/>
          <w:szCs w:val="30"/>
        </w:rPr>
        <w:t>.</w:t>
      </w:r>
      <w:r w:rsidRPr="00D075CA">
        <w:rPr>
          <w:rFonts w:ascii="Times New Roman" w:hAnsi="Times New Roman"/>
          <w:sz w:val="30"/>
          <w:szCs w:val="30"/>
        </w:rPr>
        <w:t>, в п. Ивот Брянской области Р</w:t>
      </w:r>
      <w:r>
        <w:rPr>
          <w:rFonts w:ascii="Times New Roman" w:hAnsi="Times New Roman"/>
          <w:sz w:val="30"/>
          <w:szCs w:val="30"/>
        </w:rPr>
        <w:t>СФСР</w:t>
      </w:r>
      <w:r w:rsidRPr="00D075CA">
        <w:rPr>
          <w:rFonts w:ascii="Times New Roman" w:hAnsi="Times New Roman"/>
          <w:sz w:val="30"/>
          <w:szCs w:val="30"/>
        </w:rPr>
        <w:t xml:space="preserve">. </w:t>
      </w:r>
    </w:p>
    <w:p w:rsidR="00BD2E49" w:rsidRPr="00D075CA" w:rsidRDefault="00BD2E49" w:rsidP="00443558">
      <w:pPr>
        <w:spacing w:after="0"/>
        <w:jc w:val="both"/>
        <w:rPr>
          <w:rFonts w:ascii="Times New Roman" w:hAnsi="Times New Roman"/>
          <w:sz w:val="30"/>
          <w:szCs w:val="30"/>
        </w:rPr>
      </w:pPr>
      <w:r w:rsidRPr="00D075CA">
        <w:rPr>
          <w:rFonts w:ascii="Times New Roman" w:hAnsi="Times New Roman"/>
          <w:sz w:val="30"/>
          <w:szCs w:val="30"/>
        </w:rPr>
        <w:t xml:space="preserve">   </w:t>
      </w:r>
      <w:r w:rsidRPr="00D075CA">
        <w:rPr>
          <w:rFonts w:ascii="Times New Roman" w:hAnsi="Times New Roman"/>
          <w:sz w:val="30"/>
          <w:szCs w:val="30"/>
        </w:rPr>
        <w:tab/>
        <w:t xml:space="preserve"> Когда началась война, деду было всего 9 лет. Их в семье осталось трое: дедушка, старшая сестра и мать. Он – младший брат и единственный мужчина в семье. Отец и старший брат воевали на фронтах.</w:t>
      </w:r>
    </w:p>
    <w:p w:rsidR="00BD2E49" w:rsidRPr="00D075CA" w:rsidRDefault="00BD2E49" w:rsidP="00443558">
      <w:pPr>
        <w:spacing w:after="0"/>
        <w:jc w:val="both"/>
        <w:rPr>
          <w:rFonts w:ascii="Times New Roman" w:hAnsi="Times New Roman"/>
          <w:sz w:val="30"/>
          <w:szCs w:val="30"/>
        </w:rPr>
      </w:pPr>
      <w:r w:rsidRPr="00D075CA">
        <w:rPr>
          <w:rFonts w:ascii="Times New Roman" w:hAnsi="Times New Roman"/>
          <w:sz w:val="30"/>
          <w:szCs w:val="30"/>
        </w:rPr>
        <w:t xml:space="preserve">   </w:t>
      </w:r>
      <w:r w:rsidRPr="00D075CA">
        <w:rPr>
          <w:rFonts w:ascii="Times New Roman" w:hAnsi="Times New Roman"/>
          <w:sz w:val="30"/>
          <w:szCs w:val="30"/>
        </w:rPr>
        <w:tab/>
        <w:t xml:space="preserve"> Как и многим, семье дедушки довелось много пережить бед: лишение, голод, холод. Дедушка рассказал, что однажды всех людей в посёлке, в котором они жили, согнали в один дом. Эсэссовцы (солдаты из отряда особой жестокости) вместе с собаками стояли по периметру и охраняли дом. Все ждали смерти. Фашисты  продержали людей в доме несколько часов, а после всех отпустили. Это было настоящее чудо!</w:t>
      </w:r>
    </w:p>
    <w:p w:rsidR="00BD2E49" w:rsidRPr="00D075CA" w:rsidRDefault="00BD2E49" w:rsidP="00443558">
      <w:pPr>
        <w:spacing w:after="0"/>
        <w:jc w:val="both"/>
        <w:rPr>
          <w:rFonts w:ascii="Times New Roman" w:hAnsi="Times New Roman"/>
          <w:sz w:val="30"/>
          <w:szCs w:val="30"/>
        </w:rPr>
      </w:pPr>
      <w:r w:rsidRPr="00D075CA">
        <w:rPr>
          <w:rFonts w:ascii="Times New Roman" w:hAnsi="Times New Roman"/>
          <w:sz w:val="30"/>
          <w:szCs w:val="30"/>
        </w:rPr>
        <w:t xml:space="preserve">    </w:t>
      </w:r>
      <w:r w:rsidRPr="00D075CA">
        <w:rPr>
          <w:rFonts w:ascii="Times New Roman" w:hAnsi="Times New Roman"/>
          <w:sz w:val="30"/>
          <w:szCs w:val="30"/>
        </w:rPr>
        <w:tab/>
        <w:t>Были очень голодные времена. Запасы заканчивались, кушать  было нечего. Нужна была мужская сила, чтобы сначала что-нибудь посеять, а потом собрать. Но и этого не было. Все мужчины были на войне.</w:t>
      </w:r>
    </w:p>
    <w:p w:rsidR="00BD2E49" w:rsidRPr="00D075CA" w:rsidRDefault="00BD2E49" w:rsidP="00443558">
      <w:pPr>
        <w:spacing w:after="0"/>
        <w:jc w:val="both"/>
        <w:rPr>
          <w:rFonts w:ascii="Times New Roman" w:hAnsi="Times New Roman"/>
          <w:sz w:val="30"/>
          <w:szCs w:val="30"/>
        </w:rPr>
      </w:pPr>
      <w:r w:rsidRPr="00D075CA">
        <w:rPr>
          <w:rFonts w:ascii="Times New Roman" w:hAnsi="Times New Roman"/>
          <w:sz w:val="30"/>
          <w:szCs w:val="30"/>
        </w:rPr>
        <w:t xml:space="preserve">    </w:t>
      </w:r>
      <w:r w:rsidRPr="00D075CA">
        <w:rPr>
          <w:rFonts w:ascii="Times New Roman" w:hAnsi="Times New Roman"/>
          <w:sz w:val="30"/>
          <w:szCs w:val="30"/>
        </w:rPr>
        <w:tab/>
        <w:t>Старший брат деда в 1944 г. освобождал Беларусь, а в частности – город Минск, воюя на 3-м Белорусском фронте. Он был ранен и, когда вышел из госпиталя, остался в Минске. Ему очень понравился этот город. Старший брат деда решил позвать свою семью в Беларусь. Так дедушка оказался в Минске.</w:t>
      </w:r>
    </w:p>
    <w:p w:rsidR="00BD2E49" w:rsidRPr="00D075CA" w:rsidRDefault="00BD2E49" w:rsidP="00443558">
      <w:pPr>
        <w:spacing w:after="0"/>
        <w:jc w:val="both"/>
        <w:rPr>
          <w:rFonts w:ascii="Times New Roman" w:hAnsi="Times New Roman"/>
          <w:sz w:val="30"/>
          <w:szCs w:val="30"/>
        </w:rPr>
      </w:pPr>
      <w:r w:rsidRPr="00D075CA">
        <w:rPr>
          <w:rFonts w:ascii="Times New Roman" w:hAnsi="Times New Roman"/>
          <w:sz w:val="30"/>
          <w:szCs w:val="30"/>
        </w:rPr>
        <w:t xml:space="preserve">   </w:t>
      </w:r>
      <w:r w:rsidRPr="00D075CA">
        <w:rPr>
          <w:rFonts w:ascii="Times New Roman" w:hAnsi="Times New Roman"/>
          <w:sz w:val="30"/>
          <w:szCs w:val="30"/>
        </w:rPr>
        <w:tab/>
        <w:t xml:space="preserve"> В 1947 г., в неполные шестнадцать лет, дед уже начал работать на Минском тракторном заводе. Дед работал токарем-универсалом, у него имеется несколько рационализаторских разработок. Семнадцать  лет он проработал в должности мастера механического цеха № 3. В его подчинении был коллектив из 30 женщин. И все вместе они справлялись с поставленными задачами.</w:t>
      </w:r>
    </w:p>
    <w:p w:rsidR="00BD2E49" w:rsidRPr="00D075CA" w:rsidRDefault="00BD2E49" w:rsidP="00443558">
      <w:pPr>
        <w:spacing w:after="0"/>
        <w:jc w:val="both"/>
        <w:rPr>
          <w:rFonts w:ascii="Times New Roman" w:hAnsi="Times New Roman"/>
          <w:sz w:val="30"/>
          <w:szCs w:val="30"/>
        </w:rPr>
      </w:pPr>
      <w:r w:rsidRPr="00D075CA">
        <w:rPr>
          <w:rFonts w:ascii="Times New Roman" w:hAnsi="Times New Roman"/>
          <w:sz w:val="30"/>
          <w:szCs w:val="30"/>
        </w:rPr>
        <w:t xml:space="preserve">   </w:t>
      </w:r>
      <w:r w:rsidRPr="00D075CA">
        <w:rPr>
          <w:rFonts w:ascii="Times New Roman" w:hAnsi="Times New Roman"/>
          <w:sz w:val="30"/>
          <w:szCs w:val="30"/>
        </w:rPr>
        <w:tab/>
        <w:t xml:space="preserve"> Много лет Николай Иванович был участником заводского хора, хорошо играл на аккордеоне.</w:t>
      </w:r>
    </w:p>
    <w:p w:rsidR="00BD2E49" w:rsidRPr="00D075CA" w:rsidRDefault="00BD2E49" w:rsidP="00443558">
      <w:pPr>
        <w:spacing w:after="0"/>
        <w:jc w:val="both"/>
        <w:rPr>
          <w:rFonts w:ascii="Times New Roman" w:hAnsi="Times New Roman"/>
          <w:sz w:val="30"/>
          <w:szCs w:val="30"/>
        </w:rPr>
      </w:pPr>
      <w:r w:rsidRPr="00D075CA">
        <w:rPr>
          <w:rFonts w:ascii="Times New Roman" w:hAnsi="Times New Roman"/>
          <w:sz w:val="30"/>
          <w:szCs w:val="30"/>
        </w:rPr>
        <w:t xml:space="preserve">    </w:t>
      </w:r>
      <w:r w:rsidRPr="00D075CA">
        <w:rPr>
          <w:rFonts w:ascii="Times New Roman" w:hAnsi="Times New Roman"/>
          <w:sz w:val="30"/>
          <w:szCs w:val="30"/>
        </w:rPr>
        <w:tab/>
        <w:t>В 1976 г. за долгий и плодотворный труд, за вклад в развитие тракторостроения моему деду, Кузовкову Николаю Ивановичу, был вручён орден Трудового Красного Знамени. Всю свою сознательную трудовую жизнь дед отдал Минскому тракторному заводу. Общий стаж его работы составляет 52 года.</w:t>
      </w:r>
    </w:p>
    <w:p w:rsidR="00BD2E49" w:rsidRPr="00D075CA" w:rsidRDefault="00BD2E49" w:rsidP="00443558">
      <w:pPr>
        <w:spacing w:after="0"/>
        <w:jc w:val="both"/>
        <w:rPr>
          <w:rFonts w:ascii="Times New Roman" w:hAnsi="Times New Roman"/>
          <w:sz w:val="30"/>
          <w:szCs w:val="30"/>
        </w:rPr>
      </w:pPr>
      <w:r w:rsidRPr="00D075CA">
        <w:rPr>
          <w:rFonts w:ascii="Times New Roman" w:hAnsi="Times New Roman"/>
          <w:sz w:val="30"/>
          <w:szCs w:val="30"/>
        </w:rPr>
        <w:t xml:space="preserve">    </w:t>
      </w:r>
      <w:r w:rsidRPr="00D075CA">
        <w:rPr>
          <w:rFonts w:ascii="Times New Roman" w:hAnsi="Times New Roman"/>
          <w:sz w:val="30"/>
          <w:szCs w:val="30"/>
        </w:rPr>
        <w:tab/>
        <w:t xml:space="preserve">Я уважаю дедушку и горжусь им. Я благодарю его за всё, что он сделал для своей семьи и для нашей Родины. </w:t>
      </w:r>
      <w:bookmarkStart w:id="0" w:name="_GoBack"/>
      <w:bookmarkEnd w:id="0"/>
    </w:p>
    <w:p w:rsidR="00BD2E49" w:rsidRPr="00D075CA" w:rsidRDefault="00BD2E49" w:rsidP="00443558">
      <w:pPr>
        <w:spacing w:after="0"/>
        <w:jc w:val="both"/>
        <w:rPr>
          <w:rFonts w:ascii="Times New Roman" w:hAnsi="Times New Roman"/>
          <w:sz w:val="30"/>
          <w:szCs w:val="30"/>
        </w:rPr>
      </w:pPr>
    </w:p>
    <w:p w:rsidR="00BD2E49" w:rsidRPr="00D075CA" w:rsidRDefault="00BD2E49" w:rsidP="00644E66">
      <w:pPr>
        <w:spacing w:after="0"/>
        <w:ind w:left="3540" w:firstLine="708"/>
        <w:rPr>
          <w:rFonts w:ascii="Times New Roman" w:hAnsi="Times New Roman"/>
          <w:sz w:val="30"/>
          <w:szCs w:val="30"/>
        </w:rPr>
      </w:pPr>
      <w:r w:rsidRPr="00D075CA">
        <w:rPr>
          <w:rFonts w:ascii="Times New Roman" w:hAnsi="Times New Roman"/>
          <w:sz w:val="30"/>
          <w:szCs w:val="30"/>
        </w:rPr>
        <w:t xml:space="preserve">Томашевич Анна, 13 лет </w:t>
      </w:r>
    </w:p>
    <w:p w:rsidR="00BD2E49" w:rsidRPr="00D075CA" w:rsidRDefault="00BD2E49" w:rsidP="00644E66">
      <w:pPr>
        <w:spacing w:after="0"/>
        <w:ind w:left="4248"/>
        <w:rPr>
          <w:rFonts w:ascii="Times New Roman" w:hAnsi="Times New Roman"/>
          <w:sz w:val="30"/>
          <w:szCs w:val="30"/>
        </w:rPr>
      </w:pPr>
      <w:r w:rsidRPr="00D075CA">
        <w:rPr>
          <w:rFonts w:ascii="Times New Roman" w:hAnsi="Times New Roman"/>
          <w:sz w:val="30"/>
          <w:szCs w:val="30"/>
        </w:rPr>
        <w:t xml:space="preserve">СШ № 201 </w:t>
      </w:r>
    </w:p>
    <w:p w:rsidR="00BD2E49" w:rsidRPr="00D075CA" w:rsidRDefault="00BD2E49" w:rsidP="00644E66">
      <w:pPr>
        <w:jc w:val="right"/>
        <w:rPr>
          <w:rFonts w:ascii="Times New Roman" w:hAnsi="Times New Roman"/>
          <w:sz w:val="30"/>
          <w:szCs w:val="30"/>
        </w:rPr>
      </w:pPr>
    </w:p>
    <w:p w:rsidR="00BD2E49" w:rsidRPr="00D075CA" w:rsidRDefault="00BD2E49" w:rsidP="00644E66">
      <w:pPr>
        <w:rPr>
          <w:rFonts w:ascii="Times New Roman" w:hAnsi="Times New Roman"/>
          <w:sz w:val="30"/>
          <w:szCs w:val="30"/>
        </w:rPr>
      </w:pPr>
    </w:p>
    <w:p w:rsidR="00BD2E49" w:rsidRPr="00D075CA" w:rsidRDefault="00BD2E49" w:rsidP="00443558">
      <w:pPr>
        <w:spacing w:after="0"/>
        <w:jc w:val="both"/>
        <w:rPr>
          <w:rFonts w:ascii="Times New Roman" w:hAnsi="Times New Roman"/>
          <w:sz w:val="30"/>
          <w:szCs w:val="30"/>
        </w:rPr>
      </w:pPr>
    </w:p>
    <w:sectPr w:rsidR="00BD2E49" w:rsidRPr="00D075CA" w:rsidSect="00092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14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2FEC"/>
    <w:rsid w:val="00045C0E"/>
    <w:rsid w:val="00082AF5"/>
    <w:rsid w:val="000927D3"/>
    <w:rsid w:val="001E2FEC"/>
    <w:rsid w:val="002324F5"/>
    <w:rsid w:val="00235A9D"/>
    <w:rsid w:val="00247A11"/>
    <w:rsid w:val="002673B0"/>
    <w:rsid w:val="002A1345"/>
    <w:rsid w:val="002D4CF6"/>
    <w:rsid w:val="003378EB"/>
    <w:rsid w:val="003953B8"/>
    <w:rsid w:val="00426CF5"/>
    <w:rsid w:val="00443558"/>
    <w:rsid w:val="004625F6"/>
    <w:rsid w:val="006016C3"/>
    <w:rsid w:val="00644E66"/>
    <w:rsid w:val="00742709"/>
    <w:rsid w:val="00931E68"/>
    <w:rsid w:val="009A5CE5"/>
    <w:rsid w:val="00A461A6"/>
    <w:rsid w:val="00A610AB"/>
    <w:rsid w:val="00BD2E49"/>
    <w:rsid w:val="00BE5CAD"/>
    <w:rsid w:val="00C74529"/>
    <w:rsid w:val="00CE2935"/>
    <w:rsid w:val="00D075CA"/>
    <w:rsid w:val="00D26E4A"/>
    <w:rsid w:val="00EA0172"/>
    <w:rsid w:val="00F56162"/>
    <w:rsid w:val="00FA4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e-BY" w:eastAsia="be-BY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7D3"/>
    <w:pPr>
      <w:spacing w:after="200" w:line="276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306</Words>
  <Characters>1873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«Из одного металла льют: медаль за бой, медаль за труд»</dc:title>
  <dc:subject/>
  <dc:creator>Test</dc:creator>
  <cp:keywords/>
  <dc:description/>
  <cp:lastModifiedBy>Белая Русь</cp:lastModifiedBy>
  <cp:revision>2</cp:revision>
  <cp:lastPrinted>2015-02-19T13:52:00Z</cp:lastPrinted>
  <dcterms:created xsi:type="dcterms:W3CDTF">2015-05-02T13:14:00Z</dcterms:created>
  <dcterms:modified xsi:type="dcterms:W3CDTF">2015-05-02T13:14:00Z</dcterms:modified>
</cp:coreProperties>
</file>