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0" w:rsidRDefault="00DF02B0" w:rsidP="00CD502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F02B0" w:rsidRDefault="00DF02B0" w:rsidP="00CD502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D502B">
        <w:rPr>
          <w:rFonts w:ascii="Times New Roman" w:hAnsi="Times New Roman"/>
          <w:b/>
          <w:sz w:val="30"/>
          <w:szCs w:val="30"/>
        </w:rPr>
        <w:t>Боевые награды моего прадеда</w:t>
      </w:r>
    </w:p>
    <w:p w:rsidR="00DF02B0" w:rsidRPr="00CD502B" w:rsidRDefault="00DF02B0" w:rsidP="00CD502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02B0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Я хочу рассказать о своём прадедушке Степане, его трудной жизни и героическом военном пути. К сожалению, его с нами уже</w:t>
      </w:r>
      <w:r>
        <w:rPr>
          <w:rFonts w:ascii="Times New Roman" w:hAnsi="Times New Roman"/>
          <w:sz w:val="30"/>
          <w:szCs w:val="30"/>
        </w:rPr>
        <w:t xml:space="preserve"> нет, но наша семья свято хранит память о нём. 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0F8E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Моего прадедушку звали Мельгуй Степан Викентьевич. Он родился в далёком 1907 г</w:t>
      </w:r>
      <w:r>
        <w:rPr>
          <w:rFonts w:ascii="Times New Roman" w:hAnsi="Times New Roman"/>
          <w:sz w:val="30"/>
          <w:szCs w:val="30"/>
        </w:rPr>
        <w:t>.</w:t>
      </w:r>
      <w:r w:rsidRPr="00F80F8E">
        <w:rPr>
          <w:rFonts w:ascii="Times New Roman" w:hAnsi="Times New Roman"/>
          <w:sz w:val="30"/>
          <w:szCs w:val="30"/>
        </w:rPr>
        <w:t xml:space="preserve"> в деревне Татарские Воложинского района Минской области,  в многодетной семье крестьянина. Семья у прадедушки была дружная, трудолюбивая. Вставали все рано, чтобы за день успеть сделать много дел: обработать 5 гектаров земли, присмотреть за собственным лесом площадью в 3 гектара, накормить большое хозяйство.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0F8E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 xml:space="preserve">Так в трудах и заботах шли мирные годы… 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ab/>
        <w:t xml:space="preserve"> </w:t>
      </w:r>
      <w:r w:rsidRPr="00F80F8E">
        <w:rPr>
          <w:rFonts w:ascii="Times New Roman" w:hAnsi="Times New Roman"/>
          <w:sz w:val="30"/>
          <w:szCs w:val="30"/>
        </w:rPr>
        <w:t>Наступил 41 год. Началась Великая Отечественная война.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С первых дней войны прадедушка с</w:t>
      </w:r>
      <w:r>
        <w:rPr>
          <w:rFonts w:ascii="Times New Roman" w:hAnsi="Times New Roman"/>
          <w:sz w:val="30"/>
          <w:szCs w:val="30"/>
        </w:rPr>
        <w:t>тал помогать партизанам. О</w:t>
      </w:r>
      <w:r w:rsidRPr="00F80F8E">
        <w:rPr>
          <w:rFonts w:ascii="Times New Roman" w:hAnsi="Times New Roman"/>
          <w:sz w:val="30"/>
          <w:szCs w:val="30"/>
        </w:rPr>
        <w:t xml:space="preserve">б этом узнали немцы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F80F8E">
        <w:rPr>
          <w:rFonts w:ascii="Times New Roman" w:hAnsi="Times New Roman"/>
          <w:sz w:val="30"/>
          <w:szCs w:val="30"/>
        </w:rPr>
        <w:t xml:space="preserve"> взяли</w:t>
      </w:r>
      <w:r>
        <w:rPr>
          <w:rFonts w:ascii="Times New Roman" w:hAnsi="Times New Roman"/>
          <w:sz w:val="30"/>
          <w:szCs w:val="30"/>
        </w:rPr>
        <w:t xml:space="preserve"> его</w:t>
      </w:r>
      <w:r w:rsidRPr="00F80F8E">
        <w:rPr>
          <w:rFonts w:ascii="Times New Roman" w:hAnsi="Times New Roman"/>
          <w:sz w:val="30"/>
          <w:szCs w:val="30"/>
        </w:rPr>
        <w:t xml:space="preserve"> в плен. </w:t>
      </w:r>
      <w:r>
        <w:rPr>
          <w:rFonts w:ascii="Times New Roman" w:hAnsi="Times New Roman"/>
          <w:sz w:val="30"/>
          <w:szCs w:val="30"/>
        </w:rPr>
        <w:t xml:space="preserve">Некоторое время он провёл в концлагере, в Тростенце. Вскоре узников концлагеря </w:t>
      </w:r>
      <w:r w:rsidRPr="00F80F8E">
        <w:rPr>
          <w:rFonts w:ascii="Times New Roman" w:hAnsi="Times New Roman"/>
          <w:sz w:val="30"/>
          <w:szCs w:val="30"/>
        </w:rPr>
        <w:t>освободили совет</w:t>
      </w:r>
      <w:r>
        <w:rPr>
          <w:rFonts w:ascii="Times New Roman" w:hAnsi="Times New Roman"/>
          <w:sz w:val="30"/>
          <w:szCs w:val="30"/>
        </w:rPr>
        <w:t>ские солдаты. После этого</w:t>
      </w:r>
      <w:r w:rsidRPr="00F80F8E">
        <w:rPr>
          <w:rFonts w:ascii="Times New Roman" w:hAnsi="Times New Roman"/>
          <w:sz w:val="30"/>
          <w:szCs w:val="30"/>
        </w:rPr>
        <w:t xml:space="preserve"> прадедушка пошёл служить в Красную Армию. Он был зачислен стрелком и воевал на 3-м Белорусском фронте. Служил добросовестно и отважно до конца войны. Дошёл до Берлина, участвовал во взятии рейхстага, о</w:t>
      </w:r>
      <w:r>
        <w:rPr>
          <w:rFonts w:ascii="Times New Roman" w:hAnsi="Times New Roman"/>
          <w:sz w:val="30"/>
          <w:szCs w:val="30"/>
        </w:rPr>
        <w:t xml:space="preserve">ставил на его стене </w:t>
      </w:r>
      <w:r w:rsidRPr="00F80F8E">
        <w:rPr>
          <w:rFonts w:ascii="Times New Roman" w:hAnsi="Times New Roman"/>
          <w:sz w:val="30"/>
          <w:szCs w:val="30"/>
        </w:rPr>
        <w:t xml:space="preserve"> надпись.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  <w:t>Героический путь солдата Мельгуя</w:t>
      </w:r>
      <w:r w:rsidRPr="00F80F8E">
        <w:rPr>
          <w:rFonts w:ascii="Times New Roman" w:hAnsi="Times New Roman"/>
          <w:sz w:val="30"/>
          <w:szCs w:val="30"/>
        </w:rPr>
        <w:t xml:space="preserve"> Степана Викентьевича был отмечен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F80F8E">
        <w:rPr>
          <w:rFonts w:ascii="Times New Roman" w:hAnsi="Times New Roman"/>
          <w:sz w:val="30"/>
          <w:szCs w:val="30"/>
        </w:rPr>
        <w:t xml:space="preserve"> правительственными наградами. Но самыми дорогими и почётными для него были орден Великой Отечественной в</w:t>
      </w:r>
      <w:r>
        <w:rPr>
          <w:rFonts w:ascii="Times New Roman" w:hAnsi="Times New Roman"/>
          <w:sz w:val="30"/>
          <w:szCs w:val="30"/>
        </w:rPr>
        <w:t xml:space="preserve">ойны и </w:t>
      </w:r>
      <w:r w:rsidRPr="00F80F8E">
        <w:rPr>
          <w:rFonts w:ascii="Times New Roman" w:hAnsi="Times New Roman"/>
          <w:sz w:val="30"/>
          <w:szCs w:val="30"/>
        </w:rPr>
        <w:t xml:space="preserve">медаль «За взятие Берлина». 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Вместе с остальными солдатами-победителями мой прадедушка вернулся домой и восстанавливал разрушенное войной хозяйство.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Каждый год  9 мая в День Победы  прадедушка Степан открывал заветную коробочку, натруженными руками бережно доставал награды, прикреплял их на парадную форму. И вместе со всей семьёй, всей страной отмечал праздник.</w:t>
      </w:r>
    </w:p>
    <w:p w:rsidR="00DF02B0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0F8E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>Пра</w:t>
      </w:r>
      <w:r>
        <w:rPr>
          <w:rFonts w:ascii="Times New Roman" w:hAnsi="Times New Roman"/>
          <w:sz w:val="30"/>
          <w:szCs w:val="30"/>
        </w:rPr>
        <w:t>дедушка Степан умер в 2002 году. Е</w:t>
      </w:r>
      <w:r w:rsidRPr="00F80F8E">
        <w:rPr>
          <w:rFonts w:ascii="Times New Roman" w:hAnsi="Times New Roman"/>
          <w:sz w:val="30"/>
          <w:szCs w:val="30"/>
        </w:rPr>
        <w:t>му было 95лет.  Он прожил трудную и героическую жизнь. Прошёл ужас</w:t>
      </w:r>
      <w:r>
        <w:rPr>
          <w:rFonts w:ascii="Times New Roman" w:hAnsi="Times New Roman"/>
          <w:sz w:val="30"/>
          <w:szCs w:val="30"/>
        </w:rPr>
        <w:t>ы</w:t>
      </w:r>
      <w:r w:rsidRPr="00F80F8E">
        <w:rPr>
          <w:rFonts w:ascii="Times New Roman" w:hAnsi="Times New Roman"/>
          <w:sz w:val="30"/>
          <w:szCs w:val="30"/>
        </w:rPr>
        <w:t xml:space="preserve"> войны, п</w:t>
      </w:r>
      <w:r>
        <w:rPr>
          <w:rFonts w:ascii="Times New Roman" w:hAnsi="Times New Roman"/>
          <w:sz w:val="30"/>
          <w:szCs w:val="30"/>
        </w:rPr>
        <w:t>ретерпел ту боль, что она несёт. И</w:t>
      </w:r>
      <w:r w:rsidRPr="00F80F8E">
        <w:rPr>
          <w:rFonts w:ascii="Times New Roman" w:hAnsi="Times New Roman"/>
          <w:sz w:val="30"/>
          <w:szCs w:val="30"/>
        </w:rPr>
        <w:t xml:space="preserve"> всё это ради светлого будущего своих детей, внуков, правнуков.</w:t>
      </w: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  <w:t>Почётные награды хранятся в нашей семье.  9 мая в День Победы мама с гордостью показывает их и рассказывает о своём дедушке.</w:t>
      </w:r>
    </w:p>
    <w:p w:rsidR="00DF02B0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0F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F80F8E">
        <w:rPr>
          <w:rFonts w:ascii="Times New Roman" w:hAnsi="Times New Roman"/>
          <w:sz w:val="30"/>
          <w:szCs w:val="30"/>
        </w:rPr>
        <w:t xml:space="preserve">Я </w:t>
      </w:r>
      <w:r>
        <w:rPr>
          <w:rFonts w:ascii="Times New Roman" w:hAnsi="Times New Roman"/>
          <w:sz w:val="30"/>
          <w:szCs w:val="30"/>
        </w:rPr>
        <w:t xml:space="preserve"> горжусь своим прадедушкой Степаном и буду помнить о нём всегда.</w:t>
      </w:r>
    </w:p>
    <w:p w:rsidR="00DF02B0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F02B0" w:rsidRPr="00F80F8E" w:rsidRDefault="00DF02B0" w:rsidP="00CD50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Садовский Александр, 7 лет гимназия № 37</w:t>
      </w:r>
      <w:r>
        <w:rPr>
          <w:rFonts w:ascii="Times New Roman" w:hAnsi="Times New Roman"/>
          <w:sz w:val="30"/>
          <w:szCs w:val="30"/>
        </w:rPr>
        <w:tab/>
        <w:t xml:space="preserve">                                                                      </w:t>
      </w:r>
    </w:p>
    <w:sectPr w:rsidR="00DF02B0" w:rsidRPr="00F80F8E" w:rsidSect="0084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84"/>
    <w:rsid w:val="00072DFC"/>
    <w:rsid w:val="00167528"/>
    <w:rsid w:val="002930CE"/>
    <w:rsid w:val="003E1B1C"/>
    <w:rsid w:val="00432FEC"/>
    <w:rsid w:val="005A6D84"/>
    <w:rsid w:val="006A1C90"/>
    <w:rsid w:val="007430B8"/>
    <w:rsid w:val="00756736"/>
    <w:rsid w:val="00840EBF"/>
    <w:rsid w:val="00854BB5"/>
    <w:rsid w:val="009C1521"/>
    <w:rsid w:val="009E084C"/>
    <w:rsid w:val="009F247F"/>
    <w:rsid w:val="00A04672"/>
    <w:rsid w:val="00CD502B"/>
    <w:rsid w:val="00D43524"/>
    <w:rsid w:val="00DF02B0"/>
    <w:rsid w:val="00EC5093"/>
    <w:rsid w:val="00EF0880"/>
    <w:rsid w:val="00F07863"/>
    <w:rsid w:val="00F52B72"/>
    <w:rsid w:val="00F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B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1965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Диана</dc:creator>
  <cp:keywords/>
  <dc:description/>
  <cp:lastModifiedBy>Белая Русь</cp:lastModifiedBy>
  <cp:revision>2</cp:revision>
  <cp:lastPrinted>2015-03-26T09:46:00Z</cp:lastPrinted>
  <dcterms:created xsi:type="dcterms:W3CDTF">2015-05-02T14:34:00Z</dcterms:created>
  <dcterms:modified xsi:type="dcterms:W3CDTF">2015-05-02T14:34:00Z</dcterms:modified>
</cp:coreProperties>
</file>