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>«70 лет – Дню Победы!»- звучало.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>70-лет,  это много иль мало?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>70 лет для беды - очень много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>70 лет для счастья -  столь мало!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EF062C">
        <w:rPr>
          <w:rFonts w:ascii="Times New Roman" w:hAnsi="Times New Roman"/>
          <w:sz w:val="30"/>
          <w:szCs w:val="30"/>
        </w:rPr>
        <w:t xml:space="preserve">В преддверии большого праздника, который отмечает наша Родина в 2015 году – 70-летие  </w:t>
      </w:r>
      <w:r>
        <w:rPr>
          <w:rFonts w:ascii="Times New Roman" w:hAnsi="Times New Roman"/>
          <w:sz w:val="30"/>
          <w:szCs w:val="30"/>
        </w:rPr>
        <w:t>Великой</w:t>
      </w:r>
      <w:r w:rsidRPr="00EF062C">
        <w:rPr>
          <w:rFonts w:ascii="Times New Roman" w:hAnsi="Times New Roman"/>
          <w:sz w:val="30"/>
          <w:szCs w:val="30"/>
        </w:rPr>
        <w:t xml:space="preserve"> Победы - хотелось бы рассказать о героях, которые помогли нам жить сегодня в нашей прекрасной мирной стране.   Мы живем в такое время, когда ветеранов остается все меньше и меньше. В каждой из семей есть истории, рассказы о близких родственниках, которые были героями или участниками В</w:t>
      </w:r>
      <w:r>
        <w:rPr>
          <w:rFonts w:ascii="Times New Roman" w:hAnsi="Times New Roman"/>
          <w:sz w:val="30"/>
          <w:szCs w:val="30"/>
        </w:rPr>
        <w:t>еликой Отечественной войны</w:t>
      </w:r>
      <w:r w:rsidRPr="00EF062C">
        <w:rPr>
          <w:rFonts w:ascii="Times New Roman" w:hAnsi="Times New Roman"/>
          <w:sz w:val="30"/>
          <w:szCs w:val="30"/>
        </w:rPr>
        <w:t xml:space="preserve">, но, к нашему большому сожалению, очень немногие живы сегодня.  В моей семье,  к счастью,  есть дедушка - Рулькевич Виктор Иосифович  1934 г.р., который может мне очень много рассказать об этой ужасной войне… 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EF062C">
        <w:rPr>
          <w:rFonts w:ascii="Times New Roman" w:hAnsi="Times New Roman"/>
          <w:sz w:val="30"/>
          <w:szCs w:val="30"/>
        </w:rPr>
        <w:t xml:space="preserve">У моего дедушки есть одна единственная награда, врученная ему в 2005 году – </w:t>
      </w:r>
      <w:r>
        <w:rPr>
          <w:rFonts w:ascii="Times New Roman" w:hAnsi="Times New Roman"/>
          <w:sz w:val="30"/>
          <w:szCs w:val="30"/>
        </w:rPr>
        <w:t>наградной знак</w:t>
      </w:r>
      <w:r w:rsidRPr="00EF062C">
        <w:rPr>
          <w:rFonts w:ascii="Times New Roman" w:hAnsi="Times New Roman"/>
          <w:sz w:val="30"/>
          <w:szCs w:val="30"/>
        </w:rPr>
        <w:t xml:space="preserve"> «Партызан</w:t>
      </w:r>
      <w:r>
        <w:rPr>
          <w:rFonts w:ascii="Times New Roman" w:hAnsi="Times New Roman"/>
          <w:sz w:val="30"/>
          <w:szCs w:val="30"/>
        </w:rPr>
        <w:t xml:space="preserve"> </w:t>
      </w:r>
      <w:r w:rsidRPr="00EF062C">
        <w:rPr>
          <w:rFonts w:ascii="Times New Roman" w:hAnsi="Times New Roman"/>
          <w:sz w:val="30"/>
          <w:szCs w:val="30"/>
        </w:rPr>
        <w:t>Беларус</w:t>
      </w:r>
      <w:r w:rsidRPr="00EF062C">
        <w:rPr>
          <w:rFonts w:ascii="Times New Roman" w:hAnsi="Times New Roman"/>
          <w:sz w:val="30"/>
          <w:szCs w:val="30"/>
          <w:lang w:val="en-US"/>
        </w:rPr>
        <w:t>i</w:t>
      </w:r>
      <w:r w:rsidRPr="00EF062C">
        <w:rPr>
          <w:rFonts w:ascii="Times New Roman" w:hAnsi="Times New Roman"/>
          <w:sz w:val="30"/>
          <w:szCs w:val="30"/>
        </w:rPr>
        <w:t xml:space="preserve">  1941-1944». Он является героем для меня, для всей моей семьи.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EF062C">
        <w:rPr>
          <w:rFonts w:ascii="Times New Roman" w:hAnsi="Times New Roman"/>
          <w:sz w:val="30"/>
          <w:szCs w:val="30"/>
        </w:rPr>
        <w:t xml:space="preserve">Несмотря на его юный возраст во время Великой Отечественной, ему пришлось пережить очень много испытаний и принять непосредственное участие в истреблении врагов на нашей земле. </w:t>
      </w:r>
    </w:p>
    <w:p w:rsidR="00786868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EF062C">
        <w:rPr>
          <w:rFonts w:ascii="Times New Roman" w:hAnsi="Times New Roman"/>
          <w:sz w:val="30"/>
          <w:szCs w:val="30"/>
        </w:rPr>
        <w:t>Родился мой дедушка в деревне Айнаровичи  Логойского  района. Когда в деревню пришли немцы, ему было 7 лет. Некоторое время он со всей семьей жили в своей родной деревне. Немцы  на начальном этапе только забирали еду, разоряли дома. Но пришла осень 1941 г</w:t>
      </w:r>
      <w:r>
        <w:rPr>
          <w:rFonts w:ascii="Times New Roman" w:hAnsi="Times New Roman"/>
          <w:sz w:val="30"/>
          <w:szCs w:val="30"/>
        </w:rPr>
        <w:t>.</w:t>
      </w:r>
      <w:r w:rsidRPr="00EF062C">
        <w:rPr>
          <w:rFonts w:ascii="Times New Roman" w:hAnsi="Times New Roman"/>
          <w:sz w:val="30"/>
          <w:szCs w:val="30"/>
        </w:rPr>
        <w:t>, началась повальная оккупация. Всех жителей Айнарович, в том числе и моего дедушку согнали в лагерь Тростенец под Минском. Но  семье Рулькевич очень повезло, их не успели отправить в другой более жестокий лагерь, так  как их выкупила у немцев тетя Виктора за 10 десятков куриных яиц…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Д</w:t>
      </w:r>
      <w:r w:rsidRPr="00EF062C">
        <w:rPr>
          <w:rFonts w:ascii="Times New Roman" w:hAnsi="Times New Roman"/>
          <w:sz w:val="30"/>
          <w:szCs w:val="30"/>
        </w:rPr>
        <w:t xml:space="preserve">едушка с мамой и его младшими братьями вернулись в разграбленную деревню. На тот момент его отец Иосиф был уже в партизанах, и приходил домой по ночам. Такое существование продолжалось 2  года. В этот период Виктор Иосифович стал «связным»  между партизанами и деревней. Он дежурил у дороги и докладывал партизанам о количестве военной техники врага,  о том, куда она движется. На основании его сведений партизаны минировали дороги и уничтожали танки с немцами. 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EF062C">
        <w:rPr>
          <w:rFonts w:ascii="Times New Roman" w:hAnsi="Times New Roman"/>
          <w:sz w:val="30"/>
          <w:szCs w:val="30"/>
        </w:rPr>
        <w:t>Но вот пришел август 1943 г</w:t>
      </w:r>
      <w:r>
        <w:rPr>
          <w:rFonts w:ascii="Times New Roman" w:hAnsi="Times New Roman"/>
          <w:sz w:val="30"/>
          <w:szCs w:val="30"/>
        </w:rPr>
        <w:t>.</w:t>
      </w:r>
      <w:r w:rsidRPr="00EF062C">
        <w:rPr>
          <w:rFonts w:ascii="Times New Roman" w:hAnsi="Times New Roman"/>
          <w:sz w:val="30"/>
          <w:szCs w:val="30"/>
        </w:rPr>
        <w:t xml:space="preserve"> И в жизни моего дедушки произошел случай, который он запомнил на всю жизнь.</w:t>
      </w:r>
      <w:r>
        <w:rPr>
          <w:rFonts w:ascii="Times New Roman" w:hAnsi="Times New Roman"/>
          <w:sz w:val="30"/>
          <w:szCs w:val="30"/>
        </w:rPr>
        <w:t xml:space="preserve"> </w:t>
      </w:r>
      <w:r w:rsidRPr="00EF062C">
        <w:rPr>
          <w:rFonts w:ascii="Times New Roman" w:hAnsi="Times New Roman"/>
          <w:sz w:val="30"/>
          <w:szCs w:val="30"/>
        </w:rPr>
        <w:t xml:space="preserve">В деревню пришли </w:t>
      </w:r>
      <w:r>
        <w:rPr>
          <w:rFonts w:ascii="Times New Roman" w:hAnsi="Times New Roman"/>
          <w:sz w:val="30"/>
          <w:szCs w:val="30"/>
        </w:rPr>
        <w:t>э</w:t>
      </w:r>
      <w:r w:rsidRPr="00EF062C">
        <w:rPr>
          <w:rFonts w:ascii="Times New Roman" w:hAnsi="Times New Roman"/>
          <w:sz w:val="30"/>
          <w:szCs w:val="30"/>
        </w:rPr>
        <w:t>сесовцы и всех оставшихся жителей (а это были в основном лишь старики, женщины и дети) согнали в огромный барак, облили его бензином и подожгли. Но люди не хотели просто так умирать, они сделали подкоп в  противоположном от двери конце сарая,  и стали убегать. За бараком росли высокие лопухи, благодаря которым  их побег не сразу заметили фашисты. За лопухами был глубокий ручей. Дедушка с мамой сбежали вместе с 1</w:t>
      </w:r>
      <w:r>
        <w:rPr>
          <w:rFonts w:ascii="Times New Roman" w:hAnsi="Times New Roman"/>
          <w:sz w:val="30"/>
          <w:szCs w:val="30"/>
        </w:rPr>
        <w:t>5-</w:t>
      </w:r>
      <w:r w:rsidRPr="00EF062C">
        <w:rPr>
          <w:rFonts w:ascii="Times New Roman" w:hAnsi="Times New Roman"/>
          <w:sz w:val="30"/>
          <w:szCs w:val="30"/>
        </w:rPr>
        <w:t>ти</w:t>
      </w:r>
      <w:r>
        <w:rPr>
          <w:rFonts w:ascii="Times New Roman" w:hAnsi="Times New Roman"/>
          <w:sz w:val="30"/>
          <w:szCs w:val="30"/>
        </w:rPr>
        <w:t>летним</w:t>
      </w:r>
      <w:r w:rsidRPr="00EF062C">
        <w:rPr>
          <w:rFonts w:ascii="Times New Roman" w:hAnsi="Times New Roman"/>
          <w:sz w:val="30"/>
          <w:szCs w:val="30"/>
        </w:rPr>
        <w:t xml:space="preserve"> подростком, который на руках перенес Виктора Иосифовича через холодную глубокую воду. За ручьем невдалеке начинался лес. Немцы стали стрелять. Тогда молодой парень решил отвлечь на себя внимание от матери с детьми, он побежал налево к лесу через жито, а моя прабабушка с детьми бросилась бежать правее, и очень быстро добралась до первых деревьев и кустов. Виктор Иосифович обернулся, и увидел, как молодого парня убили немцы…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EF062C">
        <w:rPr>
          <w:rFonts w:ascii="Times New Roman" w:hAnsi="Times New Roman"/>
          <w:sz w:val="30"/>
          <w:szCs w:val="30"/>
        </w:rPr>
        <w:t xml:space="preserve">Получается, что этот неизвестный юноша спас моего дедушку, тем самым дав жизнь не только ему, но и моему папе, и мне. 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>Но не за горами уже было 9 мая 1945!!!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>И обычный день стал значимым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>Счастью не было конца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 xml:space="preserve">За победу ВСЕМ заплачено 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>Видны слезы  у отца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>Мы смогли, мы победили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>Полны радости сердца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>Даже рады те родители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>С похоронкой на  бойца.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 xml:space="preserve">Ждем мы братьев с возвращением 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>С орденами на  груди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 xml:space="preserve">Пусть вернутся  с нетерпением 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>Из далекого пути…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EF062C">
        <w:rPr>
          <w:rFonts w:ascii="Times New Roman" w:hAnsi="Times New Roman"/>
          <w:sz w:val="30"/>
          <w:szCs w:val="30"/>
        </w:rPr>
        <w:t>Сейчас моему дедушке 80 лет, и я горжусь им, его подвигами, я люблю смотреть в  его добрые уставшие глаза и слушать, слушать, слушать….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</w:p>
    <w:p w:rsidR="00786868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 w:rsidRPr="00EF062C">
        <w:rPr>
          <w:rFonts w:ascii="Times New Roman" w:hAnsi="Times New Roman"/>
          <w:sz w:val="30"/>
          <w:szCs w:val="30"/>
        </w:rPr>
        <w:t>Рулькевич Анастасия, 11 лет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Центр художественного творчества детей и молодежи</w:t>
      </w:r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786868" w:rsidRPr="00EF062C" w:rsidRDefault="00786868" w:rsidP="00EF062C">
      <w:pPr>
        <w:jc w:val="both"/>
        <w:rPr>
          <w:rFonts w:ascii="Times New Roman" w:hAnsi="Times New Roman"/>
          <w:sz w:val="30"/>
          <w:szCs w:val="30"/>
        </w:rPr>
      </w:pPr>
    </w:p>
    <w:sectPr w:rsidR="00786868" w:rsidRPr="00EF062C" w:rsidSect="003A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E55"/>
    <w:rsid w:val="001C29B6"/>
    <w:rsid w:val="003A586B"/>
    <w:rsid w:val="003A7DF9"/>
    <w:rsid w:val="00460C7A"/>
    <w:rsid w:val="004C07B3"/>
    <w:rsid w:val="00537D9D"/>
    <w:rsid w:val="00693347"/>
    <w:rsid w:val="006E17E1"/>
    <w:rsid w:val="007825E1"/>
    <w:rsid w:val="00786868"/>
    <w:rsid w:val="009B0C7C"/>
    <w:rsid w:val="009D3A95"/>
    <w:rsid w:val="00B07E55"/>
    <w:rsid w:val="00B47B24"/>
    <w:rsid w:val="00B85563"/>
    <w:rsid w:val="00D150F9"/>
    <w:rsid w:val="00EF062C"/>
    <w:rsid w:val="00F22B79"/>
    <w:rsid w:val="00F5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F9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527</Words>
  <Characters>3221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«70 лет – Дню Победы</dc:title>
  <dc:subject/>
  <dc:creator>Марина</dc:creator>
  <cp:keywords/>
  <dc:description/>
  <cp:lastModifiedBy>Белая Русь</cp:lastModifiedBy>
  <cp:revision>2</cp:revision>
  <cp:lastPrinted>2015-03-10T10:44:00Z</cp:lastPrinted>
  <dcterms:created xsi:type="dcterms:W3CDTF">2015-05-02T16:00:00Z</dcterms:created>
  <dcterms:modified xsi:type="dcterms:W3CDTF">2015-05-02T16:00:00Z</dcterms:modified>
</cp:coreProperties>
</file>