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15" w:rsidRPr="00111C07" w:rsidRDefault="004F6F15" w:rsidP="00587A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</w:t>
      </w:r>
      <w:r w:rsidRPr="00111C07">
        <w:rPr>
          <w:rFonts w:ascii="Times New Roman" w:hAnsi="Times New Roman"/>
          <w:b/>
          <w:sz w:val="28"/>
          <w:szCs w:val="28"/>
        </w:rPr>
        <w:t>в нашем доме</w:t>
      </w:r>
    </w:p>
    <w:p w:rsidR="004F6F15" w:rsidRDefault="004F6F15" w:rsidP="00111C0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Над моей Беларусью чистое, ясное небо, светит солнце и поют всю весну и лето неугомонные птицы. Семьдесят лет отделяет нас от того времени, когда гремела канонада, свистели пули, рвались снаряды, оставляя на своём пути смерть, ужас, разруху. Когда чёрные тучи из гари и пыли заслонили весь белый свет. Война!!! Сколько горечи и скорби в этом слове. Сколько горя и страданья принесла она нашему народу. Каждый третий белорус стал жертвой в этой жестокой войне. И только доблесть, стойкость и несгибаемое мужество советских солдат остановили смертельное шествие немецких захватчиков. Оглядываясь в прошлое, мы понимаем, какой ценой досталась нашему народу Великая Победа в самой страшной и кровопролитной войне. Честь и слава нашим ветеранам войны, которые заслонили собой нашу страну и подарили своим детям и внукам право свободно жить, дышать полной грудью, радоваться каждому мгновению. </w:t>
      </w: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Один из них – мой прадедушка, Адуцкевич Вячеслав Викентьевич , который воевал не только с немцами, но и с японцами на Дальнем Востоке. Они собирались напасть на Советский Союз, как пособники Гитлера, и  его война длилась до 1947 г. Прадедушка был очень скромным и добрым человеком, он не любил рассказывать о войне. Наверное, очень много страшного ему пришлось пережить на ней. Прадеду достались в этой жизни нелёгкие испытания. Его семья была сослана в 1934 г. в Пермскую область, в леса Урала, где все и погибли. Он остался один, но несмотря на это был патриотом своей Родины и воевал с немецкими и японскими оккупантами  не жалея своего здоровья и жизни. За мужество и героизм, проявленные на полях сражений, он был награждён 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11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степени, медалями:  «За отвагу», «За победу над Японией». С такой же самоотдачей он трудился и в мирное время и был награждён медалью «За трудовую доблесть», орденом Трудового Красного Знамени. Самым главным праздником в его жизни был День Победы – 9 мая. В этот день он одевал свой парадный костюм со всеми своими наградами и, пока мог, шел каждый год возложить цветы и почтить память своих боевых товарищей, павших смертью храбрых в боях за Родину.</w:t>
      </w: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Их, ветеранов войны, становится с каждым годом всё меньше и меньше. Они теперь сражаются на другой войне, сражаются со своими годами, которые как пули, стреляют по ним в упор. К сожалению, моего прадедушки тоже нет среди живых, он уже не обнимет своих детей, внуков, правнуков. Не расскажет о своей долгой и такой не простой жизни.</w:t>
      </w: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навсегда останется в нашей памяти и в наших сердцах.</w:t>
      </w: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Уходят ветераны и вместе с ними уходит эпоха подвигов и огромной, бескорыстной любви к своей Родине, ко всем людям на земле. Главное, чтобы люди знали – ничего в этой жизни нет важнее мира. Это очень хорошо доказали своим примером наши дорогие ветераны. За это они боролись и победили. Наша святая обязанность – выполнить их основной наказ: любить свою Родину так, как они её любили, вставать на её защиту, каким бы грозным не был противник, приложить все свои силы для того, чтобы больше в этом мире ни кого не убила война!</w:t>
      </w: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both"/>
        <w:rPr>
          <w:rFonts w:ascii="Times New Roman" w:hAnsi="Times New Roman"/>
          <w:sz w:val="28"/>
          <w:szCs w:val="28"/>
        </w:rPr>
      </w:pPr>
    </w:p>
    <w:p w:rsidR="004F6F15" w:rsidRDefault="004F6F15" w:rsidP="00587AD4">
      <w:pPr>
        <w:rPr>
          <w:rFonts w:ascii="Times New Roman" w:hAnsi="Times New Roman"/>
          <w:sz w:val="28"/>
          <w:szCs w:val="28"/>
        </w:rPr>
      </w:pPr>
    </w:p>
    <w:p w:rsidR="004F6F15" w:rsidRDefault="004F6F15" w:rsidP="00587AD4">
      <w:pPr>
        <w:rPr>
          <w:rFonts w:ascii="Times New Roman" w:hAnsi="Times New Roman"/>
          <w:sz w:val="28"/>
          <w:szCs w:val="28"/>
        </w:rPr>
      </w:pPr>
    </w:p>
    <w:p w:rsidR="004F6F15" w:rsidRDefault="004F6F15" w:rsidP="00111C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Одинец Матвей, 9 лет</w:t>
      </w:r>
    </w:p>
    <w:p w:rsidR="004F6F15" w:rsidRDefault="004F6F15" w:rsidP="00111C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 №42</w:t>
      </w:r>
    </w:p>
    <w:p w:rsidR="004F6F15" w:rsidRPr="00587AD4" w:rsidRDefault="004F6F15" w:rsidP="00587AD4">
      <w:pPr>
        <w:rPr>
          <w:rFonts w:ascii="Times New Roman" w:hAnsi="Times New Roman"/>
          <w:sz w:val="28"/>
          <w:szCs w:val="28"/>
        </w:rPr>
      </w:pPr>
    </w:p>
    <w:sectPr w:rsidR="004F6F15" w:rsidRPr="00587AD4" w:rsidSect="00F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D4"/>
    <w:rsid w:val="000441ED"/>
    <w:rsid w:val="000628F9"/>
    <w:rsid w:val="00111C07"/>
    <w:rsid w:val="00274CE3"/>
    <w:rsid w:val="00417ED4"/>
    <w:rsid w:val="004F6F15"/>
    <w:rsid w:val="00560E6C"/>
    <w:rsid w:val="00587AD4"/>
    <w:rsid w:val="005D2379"/>
    <w:rsid w:val="005F4E9C"/>
    <w:rsid w:val="006067FD"/>
    <w:rsid w:val="008D35F0"/>
    <w:rsid w:val="009332E0"/>
    <w:rsid w:val="009E1ECF"/>
    <w:rsid w:val="00A77009"/>
    <w:rsid w:val="00B06047"/>
    <w:rsid w:val="00BA4A00"/>
    <w:rsid w:val="00BE71D4"/>
    <w:rsid w:val="00BF65E9"/>
    <w:rsid w:val="00DD1FD7"/>
    <w:rsid w:val="00E14B5F"/>
    <w:rsid w:val="00E46818"/>
    <w:rsid w:val="00F614E2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E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2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433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нашем доме</dc:title>
  <dc:subject/>
  <dc:creator>Саша</dc:creator>
  <cp:keywords/>
  <dc:description/>
  <cp:lastModifiedBy>Белая Русь</cp:lastModifiedBy>
  <cp:revision>3</cp:revision>
  <dcterms:created xsi:type="dcterms:W3CDTF">2015-05-02T14:23:00Z</dcterms:created>
  <dcterms:modified xsi:type="dcterms:W3CDTF">2015-05-06T15:04:00Z</dcterms:modified>
</cp:coreProperties>
</file>