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8E" w:rsidRDefault="007F0D8E" w:rsidP="00967657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7F0D8E" w:rsidRPr="005E154C" w:rsidRDefault="007F0D8E" w:rsidP="00967657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5E154C">
        <w:rPr>
          <w:rFonts w:ascii="Times New Roman" w:hAnsi="Times New Roman"/>
          <w:b/>
          <w:sz w:val="36"/>
          <w:szCs w:val="36"/>
        </w:rPr>
        <w:t>«Медаль в моем доме»</w:t>
      </w:r>
    </w:p>
    <w:p w:rsidR="007F0D8E" w:rsidRDefault="007F0D8E" w:rsidP="005E154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E154C">
        <w:rPr>
          <w:rFonts w:ascii="Times New Roman" w:hAnsi="Times New Roman"/>
          <w:sz w:val="36"/>
          <w:szCs w:val="36"/>
        </w:rPr>
        <w:t xml:space="preserve">Люди, опомнитесь! </w:t>
      </w:r>
      <w:r>
        <w:rPr>
          <w:rFonts w:ascii="Times New Roman" w:hAnsi="Times New Roman"/>
          <w:sz w:val="36"/>
          <w:szCs w:val="36"/>
        </w:rPr>
        <w:t xml:space="preserve">Ещё живы те, кто были там, на </w:t>
      </w:r>
      <w:r w:rsidRPr="00BE0B84">
        <w:rPr>
          <w:rFonts w:ascii="Times New Roman" w:hAnsi="Times New Roman"/>
          <w:b/>
          <w:sz w:val="36"/>
          <w:szCs w:val="36"/>
        </w:rPr>
        <w:t>той</w:t>
      </w:r>
      <w:r>
        <w:rPr>
          <w:rFonts w:ascii="Times New Roman" w:hAnsi="Times New Roman"/>
          <w:sz w:val="36"/>
          <w:szCs w:val="36"/>
        </w:rPr>
        <w:t xml:space="preserve"> войне. Они уже немолоды, но всё же живы. Они приходят в школу, где я учусь, и рассказывают о ней, о войне. Это страшно. Это блокадники Ленинграда и те, кто освобождал его. Их – ветеранов – с каждым годом всё меньше и меньше… </w:t>
      </w:r>
    </w:p>
    <w:p w:rsidR="007F0D8E" w:rsidRPr="005E154C" w:rsidRDefault="007F0D8E" w:rsidP="005E154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E154C">
        <w:rPr>
          <w:rFonts w:ascii="Times New Roman" w:hAnsi="Times New Roman"/>
          <w:sz w:val="36"/>
          <w:szCs w:val="36"/>
        </w:rPr>
        <w:t>Как давно была война в нашей стране? Вы опять хотите повторить события второй мировой войны? Яркий пример наши соседи, братья-славяне</w:t>
      </w:r>
      <w:r>
        <w:rPr>
          <w:rFonts w:ascii="Times New Roman" w:hAnsi="Times New Roman"/>
          <w:sz w:val="36"/>
          <w:szCs w:val="36"/>
        </w:rPr>
        <w:t xml:space="preserve"> -</w:t>
      </w:r>
      <w:r w:rsidRPr="005E154C">
        <w:rPr>
          <w:rFonts w:ascii="Times New Roman" w:hAnsi="Times New Roman"/>
          <w:sz w:val="36"/>
          <w:szCs w:val="36"/>
        </w:rPr>
        <w:t xml:space="preserve"> украинцы. Гражданская война на Украине уже унесла тысячи жизней ни в чем не повинных, мирных людей. Так же как унесла миллионы жизней людей разных национальностей Великая Отечественная война 1941-1945 г</w:t>
      </w:r>
      <w:r>
        <w:rPr>
          <w:rFonts w:ascii="Times New Roman" w:hAnsi="Times New Roman"/>
          <w:sz w:val="36"/>
          <w:szCs w:val="36"/>
        </w:rPr>
        <w:t>г.</w:t>
      </w:r>
      <w:r w:rsidRPr="005E154C">
        <w:rPr>
          <w:rFonts w:ascii="Times New Roman" w:hAnsi="Times New Roman"/>
          <w:sz w:val="36"/>
          <w:szCs w:val="36"/>
        </w:rPr>
        <w:t xml:space="preserve">  </w:t>
      </w:r>
    </w:p>
    <w:p w:rsidR="007F0D8E" w:rsidRPr="005E154C" w:rsidRDefault="007F0D8E" w:rsidP="007B61D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E154C">
        <w:rPr>
          <w:rFonts w:ascii="Times New Roman" w:hAnsi="Times New Roman"/>
          <w:b/>
          <w:sz w:val="36"/>
          <w:szCs w:val="36"/>
        </w:rPr>
        <w:t>Война</w:t>
      </w:r>
      <w:r w:rsidRPr="005E154C">
        <w:rPr>
          <w:rFonts w:ascii="Times New Roman" w:hAnsi="Times New Roman"/>
          <w:sz w:val="36"/>
          <w:szCs w:val="36"/>
        </w:rPr>
        <w:t xml:space="preserve"> – какое это страшное слово!  Во время войны погиб каждый </w:t>
      </w:r>
      <w:r>
        <w:rPr>
          <w:rFonts w:ascii="Times New Roman" w:hAnsi="Times New Roman"/>
          <w:sz w:val="36"/>
          <w:szCs w:val="36"/>
        </w:rPr>
        <w:t>третий</w:t>
      </w:r>
      <w:r w:rsidRPr="005E154C">
        <w:rPr>
          <w:rFonts w:ascii="Times New Roman" w:hAnsi="Times New Roman"/>
          <w:sz w:val="36"/>
          <w:szCs w:val="36"/>
        </w:rPr>
        <w:t xml:space="preserve"> белорус. Скоро мы будем праздновать 70-летие Победы над оккупационными силами фашизма. Смерти и горе принесли гитлеровцы в каждую семью, но это не сломило силу народа!  Людей вдохновляла дружба, братская помощь всех советских народов!</w:t>
      </w:r>
    </w:p>
    <w:p w:rsidR="007F0D8E" w:rsidRPr="005E154C" w:rsidRDefault="007F0D8E" w:rsidP="007B61D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E154C">
        <w:rPr>
          <w:rFonts w:ascii="Times New Roman" w:hAnsi="Times New Roman"/>
          <w:sz w:val="36"/>
          <w:szCs w:val="36"/>
        </w:rPr>
        <w:tab/>
        <w:t>Великая Отечественная война не обошла стороной и мою семью. Летом  1941 г</w:t>
      </w:r>
      <w:r>
        <w:rPr>
          <w:rFonts w:ascii="Times New Roman" w:hAnsi="Times New Roman"/>
          <w:sz w:val="36"/>
          <w:szCs w:val="36"/>
        </w:rPr>
        <w:t>.</w:t>
      </w:r>
      <w:r w:rsidRPr="005E154C">
        <w:rPr>
          <w:rFonts w:ascii="Times New Roman" w:hAnsi="Times New Roman"/>
          <w:sz w:val="36"/>
          <w:szCs w:val="36"/>
        </w:rPr>
        <w:t xml:space="preserve"> на </w:t>
      </w:r>
      <w:r>
        <w:rPr>
          <w:rFonts w:ascii="Times New Roman" w:hAnsi="Times New Roman"/>
          <w:sz w:val="36"/>
          <w:szCs w:val="36"/>
        </w:rPr>
        <w:t>1-й</w:t>
      </w:r>
      <w:r w:rsidRPr="005E154C">
        <w:rPr>
          <w:rFonts w:ascii="Times New Roman" w:hAnsi="Times New Roman"/>
          <w:sz w:val="36"/>
          <w:szCs w:val="36"/>
        </w:rPr>
        <w:t xml:space="preserve"> Белорусский фронт, в ряды советской армии был призван и мой прадед – Гончарик Александр Романович. </w:t>
      </w:r>
      <w:r>
        <w:rPr>
          <w:rFonts w:ascii="Times New Roman" w:hAnsi="Times New Roman"/>
          <w:sz w:val="36"/>
          <w:szCs w:val="36"/>
        </w:rPr>
        <w:t xml:space="preserve">Ему было тогда </w:t>
      </w:r>
      <w:r w:rsidRPr="009E74F8">
        <w:rPr>
          <w:rFonts w:ascii="Times New Roman" w:hAnsi="Times New Roman"/>
          <w:sz w:val="36"/>
          <w:szCs w:val="36"/>
        </w:rPr>
        <w:t xml:space="preserve">22 </w:t>
      </w:r>
      <w:r>
        <w:rPr>
          <w:rFonts w:ascii="Times New Roman" w:hAnsi="Times New Roman"/>
          <w:sz w:val="36"/>
          <w:szCs w:val="36"/>
        </w:rPr>
        <w:t xml:space="preserve">года. </w:t>
      </w:r>
      <w:r w:rsidRPr="005E154C">
        <w:rPr>
          <w:rFonts w:ascii="Times New Roman" w:hAnsi="Times New Roman"/>
          <w:sz w:val="36"/>
          <w:szCs w:val="36"/>
        </w:rPr>
        <w:t xml:space="preserve">Простым солдатом он прошел всю войну. Однако радость победы он в полной мере ощутить не смог, так как в последние дни войны получил тяжелое ранение, от которого умер в госпитале. Это ранение у него было не единственным. Как мне рассказал дед, мой прадед получил более трех ранений.  Узнав о том, что мой прадед являлся участником войны, я решил разыскать хоть какую-нибудь информацию о нем. На одном из сайтов я нашел фотокопию Приказа №249 от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19"/>
        </w:smartTagPr>
        <w:r w:rsidRPr="005E154C">
          <w:rPr>
            <w:rFonts w:ascii="Times New Roman" w:hAnsi="Times New Roman"/>
            <w:sz w:val="36"/>
            <w:szCs w:val="36"/>
          </w:rPr>
          <w:t>29 октября 19</w:t>
        </w:r>
      </w:smartTag>
      <w:r w:rsidRPr="005E154C">
        <w:rPr>
          <w:rFonts w:ascii="Times New Roman" w:hAnsi="Times New Roman"/>
          <w:sz w:val="36"/>
          <w:szCs w:val="36"/>
        </w:rPr>
        <w:t>44 года Президиума Верховного совета Союза ССР. В этом приказе шла речь о награждении</w:t>
      </w:r>
      <w:r>
        <w:rPr>
          <w:rFonts w:ascii="Times New Roman" w:hAnsi="Times New Roman"/>
          <w:sz w:val="36"/>
          <w:szCs w:val="36"/>
        </w:rPr>
        <w:t xml:space="preserve"> </w:t>
      </w:r>
      <w:r w:rsidRPr="005E154C">
        <w:rPr>
          <w:rFonts w:ascii="Times New Roman" w:hAnsi="Times New Roman"/>
          <w:sz w:val="36"/>
          <w:szCs w:val="36"/>
        </w:rPr>
        <w:t>медалью  «За отвагу» моего прадеда Гончарика Александра Романовича,  за то, что он в бою 11 октября 1944 г</w:t>
      </w:r>
      <w:r>
        <w:rPr>
          <w:rFonts w:ascii="Times New Roman" w:hAnsi="Times New Roman"/>
          <w:sz w:val="36"/>
          <w:szCs w:val="36"/>
        </w:rPr>
        <w:t>.</w:t>
      </w:r>
      <w:r w:rsidRPr="005E154C">
        <w:rPr>
          <w:rFonts w:ascii="Times New Roman" w:hAnsi="Times New Roman"/>
          <w:sz w:val="36"/>
          <w:szCs w:val="36"/>
        </w:rPr>
        <w:t xml:space="preserve"> одним из первых поднялся в атаку и из личного оружия убил </w:t>
      </w:r>
      <w:r>
        <w:rPr>
          <w:rFonts w:ascii="Times New Roman" w:hAnsi="Times New Roman"/>
          <w:sz w:val="36"/>
          <w:szCs w:val="36"/>
        </w:rPr>
        <w:t>трех</w:t>
      </w:r>
      <w:r w:rsidRPr="005E154C">
        <w:rPr>
          <w:rFonts w:ascii="Times New Roman" w:hAnsi="Times New Roman"/>
          <w:sz w:val="36"/>
          <w:szCs w:val="36"/>
        </w:rPr>
        <w:t xml:space="preserve"> солдат противника, оказал первую медицинскую помощь двум раненым красноармейцам. Таких подвигов у бойцов </w:t>
      </w:r>
      <w:r>
        <w:rPr>
          <w:rFonts w:ascii="Times New Roman" w:hAnsi="Times New Roman"/>
          <w:sz w:val="36"/>
          <w:szCs w:val="36"/>
        </w:rPr>
        <w:t>К</w:t>
      </w:r>
      <w:r w:rsidRPr="005E154C">
        <w:rPr>
          <w:rFonts w:ascii="Times New Roman" w:hAnsi="Times New Roman"/>
          <w:sz w:val="36"/>
          <w:szCs w:val="36"/>
        </w:rPr>
        <w:t xml:space="preserve">расной </w:t>
      </w:r>
      <w:r>
        <w:rPr>
          <w:rFonts w:ascii="Times New Roman" w:hAnsi="Times New Roman"/>
          <w:sz w:val="36"/>
          <w:szCs w:val="36"/>
        </w:rPr>
        <w:t>А</w:t>
      </w:r>
      <w:r w:rsidRPr="005E154C">
        <w:rPr>
          <w:rFonts w:ascii="Times New Roman" w:hAnsi="Times New Roman"/>
          <w:sz w:val="36"/>
          <w:szCs w:val="36"/>
        </w:rPr>
        <w:t xml:space="preserve">рмии было много. Ведь они сражались за свою </w:t>
      </w:r>
      <w:r>
        <w:rPr>
          <w:rFonts w:ascii="Times New Roman" w:hAnsi="Times New Roman"/>
          <w:sz w:val="36"/>
          <w:szCs w:val="36"/>
        </w:rPr>
        <w:t>Р</w:t>
      </w:r>
      <w:r w:rsidRPr="005E154C">
        <w:rPr>
          <w:rFonts w:ascii="Times New Roman" w:hAnsi="Times New Roman"/>
          <w:sz w:val="36"/>
          <w:szCs w:val="36"/>
        </w:rPr>
        <w:t xml:space="preserve">одину, за ее независимость, за мирное небо над головой  и чтобы фашистская идеология больше никогда не появилась на </w:t>
      </w:r>
      <w:r>
        <w:rPr>
          <w:rFonts w:ascii="Times New Roman" w:hAnsi="Times New Roman"/>
          <w:sz w:val="36"/>
          <w:szCs w:val="36"/>
        </w:rPr>
        <w:t>З</w:t>
      </w:r>
      <w:r w:rsidRPr="005E154C">
        <w:rPr>
          <w:rFonts w:ascii="Times New Roman" w:hAnsi="Times New Roman"/>
          <w:sz w:val="36"/>
          <w:szCs w:val="36"/>
        </w:rPr>
        <w:t>емле.</w:t>
      </w: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E154C">
        <w:rPr>
          <w:rFonts w:ascii="Times New Roman" w:hAnsi="Times New Roman"/>
          <w:sz w:val="36"/>
          <w:szCs w:val="36"/>
        </w:rPr>
        <w:t>Гражданам нашей страны, да и не только, необходимо знать свою историю, чтобы в будущем не было войн, не повторялись ошибки прошедших лет! Я хочу, чтобы на земле всегда был мир, яркое, безоблачное небо, звучал звонкий смех детей, слышались птичьи песни, вместо грохота разрывающихся снарядов и бомб!</w:t>
      </w:r>
      <w:r w:rsidRPr="009E74F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Я хочу, чтобы люди жили дружно, заботились друг о друге, чтобы такая близкая и родная для нас Украина перестала воевать.</w:t>
      </w: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Демидчик Владислав, 14 лет</w:t>
      </w: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СШ №7</w:t>
      </w: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E60276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D80CC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E154C">
        <w:rPr>
          <w:rFonts w:ascii="Times New Roman" w:hAnsi="Times New Roman"/>
          <w:sz w:val="36"/>
          <w:szCs w:val="36"/>
        </w:rPr>
        <w:t>1944 года Президиума Верховного совета Союза ССР. В этом приказе шла речь о награждении медалью  «За отвагу» моего прадеда</w:t>
      </w:r>
      <w:r>
        <w:rPr>
          <w:rFonts w:ascii="Times New Roman" w:hAnsi="Times New Roman"/>
          <w:sz w:val="36"/>
          <w:szCs w:val="36"/>
        </w:rPr>
        <w:t>,</w:t>
      </w:r>
      <w:r w:rsidRPr="005E154C">
        <w:rPr>
          <w:rFonts w:ascii="Times New Roman" w:hAnsi="Times New Roman"/>
          <w:sz w:val="36"/>
          <w:szCs w:val="36"/>
        </w:rPr>
        <w:t xml:space="preserve"> Гончарика Александра Романовича,  за то, что он в бою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19"/>
        </w:smartTagPr>
        <w:r w:rsidRPr="005E154C">
          <w:rPr>
            <w:rFonts w:ascii="Times New Roman" w:hAnsi="Times New Roman"/>
            <w:sz w:val="36"/>
            <w:szCs w:val="36"/>
          </w:rPr>
          <w:t>11 октября 19</w:t>
        </w:r>
      </w:smartTag>
      <w:r w:rsidRPr="005E154C">
        <w:rPr>
          <w:rFonts w:ascii="Times New Roman" w:hAnsi="Times New Roman"/>
          <w:sz w:val="36"/>
          <w:szCs w:val="36"/>
        </w:rPr>
        <w:t xml:space="preserve">44 года одним из первых поднялся в </w:t>
      </w:r>
      <w:r>
        <w:rPr>
          <w:rFonts w:ascii="Times New Roman" w:hAnsi="Times New Roman"/>
          <w:sz w:val="36"/>
          <w:szCs w:val="36"/>
        </w:rPr>
        <w:t>атаку и из личного оружия убил трёх</w:t>
      </w:r>
      <w:r w:rsidRPr="005E154C">
        <w:rPr>
          <w:rFonts w:ascii="Times New Roman" w:hAnsi="Times New Roman"/>
          <w:sz w:val="36"/>
          <w:szCs w:val="36"/>
        </w:rPr>
        <w:t xml:space="preserve"> солдат противника, оказал первую медицинскую по</w:t>
      </w:r>
      <w:r>
        <w:rPr>
          <w:rFonts w:ascii="Times New Roman" w:hAnsi="Times New Roman"/>
          <w:sz w:val="36"/>
          <w:szCs w:val="36"/>
        </w:rPr>
        <w:t>мощь двум раненым. Конечно, таких подвигов у бойцов Советской</w:t>
      </w:r>
      <w:r w:rsidRPr="005E154C">
        <w:rPr>
          <w:rFonts w:ascii="Times New Roman" w:hAnsi="Times New Roman"/>
          <w:sz w:val="36"/>
          <w:szCs w:val="36"/>
        </w:rPr>
        <w:t xml:space="preserve"> армии было мно</w:t>
      </w:r>
      <w:r>
        <w:rPr>
          <w:rFonts w:ascii="Times New Roman" w:hAnsi="Times New Roman"/>
          <w:sz w:val="36"/>
          <w:szCs w:val="36"/>
        </w:rPr>
        <w:t>го. Ведь они сражались за свою землю, за свою Р</w:t>
      </w:r>
      <w:r w:rsidRPr="005E154C">
        <w:rPr>
          <w:rFonts w:ascii="Times New Roman" w:hAnsi="Times New Roman"/>
          <w:sz w:val="36"/>
          <w:szCs w:val="36"/>
        </w:rPr>
        <w:t>одину, за ее независимость, за мирное небо</w:t>
      </w:r>
      <w:r>
        <w:rPr>
          <w:rFonts w:ascii="Times New Roman" w:hAnsi="Times New Roman"/>
          <w:sz w:val="36"/>
          <w:szCs w:val="36"/>
        </w:rPr>
        <w:t xml:space="preserve">, </w:t>
      </w:r>
      <w:r w:rsidRPr="005E154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 то, чтобы никогда больше не было фашизма. И медалями «За отвагу» награждали многих людей. Но я горжусь, очень горжусь тем, что такой медалью награждён и мой прадедушка.</w:t>
      </w: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Нам всем надо знать свою историю, забывать ничего нельзя. Нельзя повторять ошибки прошлого, на этих ошибках нужно учиться! И я хорошо знаю, что мои дети и мои внуки будут помнить своего прапрадедушку,  Гончарика Александра Романовича, и будут знать,  что в нашем доме есть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медаль «За отвагу».</w:t>
      </w: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Pr="005E154C" w:rsidRDefault="007F0D8E" w:rsidP="00F065F2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D8E" w:rsidRPr="005E154C" w:rsidRDefault="007F0D8E" w:rsidP="00D80CC1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Default="007F0D8E" w:rsidP="00BE0B84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F0D8E" w:rsidRPr="005E154C" w:rsidRDefault="007F0D8E" w:rsidP="001E3C9C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</w:p>
    <w:p w:rsidR="007F0D8E" w:rsidRPr="005E154C" w:rsidRDefault="007F0D8E" w:rsidP="001E3C9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sectPr w:rsidR="007F0D8E" w:rsidRPr="005E154C" w:rsidSect="00B9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56E"/>
    <w:rsid w:val="0000656E"/>
    <w:rsid w:val="00180FB3"/>
    <w:rsid w:val="001E3C9C"/>
    <w:rsid w:val="00202941"/>
    <w:rsid w:val="00262B31"/>
    <w:rsid w:val="002B6348"/>
    <w:rsid w:val="003E34A3"/>
    <w:rsid w:val="00411A7C"/>
    <w:rsid w:val="00513D15"/>
    <w:rsid w:val="005230EE"/>
    <w:rsid w:val="00570D1C"/>
    <w:rsid w:val="00574551"/>
    <w:rsid w:val="005E154C"/>
    <w:rsid w:val="006D4FB2"/>
    <w:rsid w:val="007B61DB"/>
    <w:rsid w:val="007F0D8E"/>
    <w:rsid w:val="00887DE2"/>
    <w:rsid w:val="00904DD7"/>
    <w:rsid w:val="00967657"/>
    <w:rsid w:val="009E74F8"/>
    <w:rsid w:val="00A169C0"/>
    <w:rsid w:val="00A34C6A"/>
    <w:rsid w:val="00A72675"/>
    <w:rsid w:val="00A8129C"/>
    <w:rsid w:val="00B407F9"/>
    <w:rsid w:val="00B92D9E"/>
    <w:rsid w:val="00BE0B84"/>
    <w:rsid w:val="00BF2837"/>
    <w:rsid w:val="00BF3486"/>
    <w:rsid w:val="00C1181D"/>
    <w:rsid w:val="00D1667F"/>
    <w:rsid w:val="00D62B50"/>
    <w:rsid w:val="00D64C55"/>
    <w:rsid w:val="00D80CC1"/>
    <w:rsid w:val="00DB1D00"/>
    <w:rsid w:val="00E108E1"/>
    <w:rsid w:val="00E60276"/>
    <w:rsid w:val="00F065F2"/>
    <w:rsid w:val="00FC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9E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506</Words>
  <Characters>3089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«Медаль в моем доме»</dc:title>
  <dc:subject/>
  <dc:creator>Влад Демидчик</dc:creator>
  <cp:keywords/>
  <dc:description/>
  <cp:lastModifiedBy>Белая Русь</cp:lastModifiedBy>
  <cp:revision>2</cp:revision>
  <dcterms:created xsi:type="dcterms:W3CDTF">2015-05-04T17:21:00Z</dcterms:created>
  <dcterms:modified xsi:type="dcterms:W3CDTF">2015-05-04T17:21:00Z</dcterms:modified>
</cp:coreProperties>
</file>